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1" w:rsidRDefault="008E2984">
      <w:r>
        <w:rPr>
          <w:rFonts w:ascii="Calibri" w:hAnsi="Calibri" w:cs="Calibri"/>
          <w:b/>
          <w:bCs/>
        </w:rPr>
        <w:t>PERSONALE DOCENTE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RICHIESTA ASSENZE PER MALATTIA</w:t>
      </w:r>
    </w:p>
    <w:p w:rsidR="00F25621" w:rsidRDefault="008E2984">
      <w:r>
        <w:rPr>
          <w:rFonts w:ascii="Calibri" w:hAnsi="Calibri" w:cs="Calibri"/>
          <w:b/>
          <w:bCs/>
        </w:rPr>
        <w:t>A TEMPO  DETERMINATO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PERMESSI, FERIE</w:t>
      </w:r>
    </w:p>
    <w:p w:rsidR="00F25621" w:rsidRDefault="00F25621">
      <w:pPr>
        <w:rPr>
          <w:rFonts w:ascii="Calibri" w:hAnsi="Calibri" w:cs="Calibri"/>
          <w:b/>
          <w:bCs/>
        </w:rPr>
      </w:pPr>
    </w:p>
    <w:p w:rsidR="00F25621" w:rsidRDefault="008E298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F25621" w:rsidRDefault="008E2984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LICEO SCIENTIFICO STATALE</w:t>
      </w:r>
    </w:p>
    <w:p w:rsidR="00F25621" w:rsidRDefault="008E2984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“G.B. QUADRI” – VICENZA</w:t>
      </w:r>
    </w:p>
    <w:p w:rsidR="00F25621" w:rsidRDefault="00F25621"/>
    <w:p w:rsidR="00F25621" w:rsidRDefault="008E29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__l__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>__Prof./</w:t>
      </w:r>
      <w:proofErr w:type="spellStart"/>
      <w:r>
        <w:rPr>
          <w:rFonts w:ascii="Calibri" w:hAnsi="Calibri" w:cs="Calibri"/>
          <w:sz w:val="22"/>
          <w:szCs w:val="22"/>
        </w:rPr>
        <w:t>ssa</w:t>
      </w:r>
      <w:proofErr w:type="spellEnd"/>
      <w:r>
        <w:rPr>
          <w:rFonts w:ascii="Calibri" w:hAnsi="Calibri" w:cs="Calibri"/>
          <w:sz w:val="22"/>
          <w:szCs w:val="22"/>
        </w:rPr>
        <w:t>_____________________________________ in servizio presso codesto</w:t>
      </w:r>
    </w:p>
    <w:p w:rsidR="00F25621" w:rsidRDefault="008E29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Liceo in qualità di docente a tempo determinato con contratto stipulato:                </w:t>
      </w:r>
      <w:r>
        <w:rPr>
          <w:rFonts w:ascii="Symbol" w:eastAsia="Symbol" w:hAnsi="Symbol" w:cs="Symbol"/>
          <w:sz w:val="22"/>
          <w:szCs w:val="22"/>
        </w:rPr>
        <w:t></w:t>
      </w:r>
      <w:r>
        <w:rPr>
          <w:rFonts w:ascii="Calibri" w:hAnsi="Calibri" w:cs="Calibri"/>
          <w:sz w:val="22"/>
          <w:szCs w:val="22"/>
        </w:rPr>
        <w:t xml:space="preserve"> dall’Ufficio Scolastico,</w:t>
      </w:r>
    </w:p>
    <w:p w:rsidR="00F25621" w:rsidRDefault="008E29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dal Dirigente Scolastico</w:t>
      </w:r>
    </w:p>
    <w:p w:rsidR="00F25621" w:rsidRDefault="008E2984">
      <w:pPr>
        <w:jc w:val="both"/>
        <w:rPr>
          <w:sz w:val="16"/>
          <w:szCs w:val="16"/>
        </w:rPr>
      </w:pPr>
      <w:r>
        <w:t xml:space="preserve">  </w:t>
      </w:r>
    </w:p>
    <w:p w:rsidR="00F25621" w:rsidRDefault="008E2984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C H I E D E</w:t>
      </w:r>
    </w:p>
    <w:p w:rsidR="00F25621" w:rsidRDefault="00F25621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F25621" w:rsidRDefault="008E29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S.V. la concessione di gg. _________ e precisamente dal ……/……/…….. al ….../….../……. per:</w:t>
      </w:r>
    </w:p>
    <w:p w:rsidR="00F25621" w:rsidRDefault="00F25621">
      <w:pPr>
        <w:jc w:val="both"/>
        <w:rPr>
          <w:rFonts w:ascii="Calibri" w:hAnsi="Calibri" w:cs="Calibri"/>
          <w:sz w:val="16"/>
          <w:szCs w:val="16"/>
        </w:rPr>
      </w:pPr>
    </w:p>
    <w:p w:rsidR="00F25621" w:rsidRDefault="008E2984">
      <w:r>
        <w:t xml:space="preserve">      </w: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24765</wp:posOffset>
                </wp:positionV>
                <wp:extent cx="6066790" cy="446659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446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25621" w:rsidRDefault="008E2984">
                            <w:bookmarkStart w:id="0" w:name="_GoBack"/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Assenza per malattia</w:t>
                            </w:r>
                          </w:p>
                          <w:p w:rsidR="00F25621" w:rsidRDefault="008E29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Assenza per visita medica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Permesso per lutto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(coniuge, parente entro 2° grado, affine 1° grado)</w:t>
                            </w:r>
                          </w:p>
                          <w:p w:rsidR="00F25621" w:rsidRDefault="008E29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Permesso retribuito per matrimonio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(15 gg.)</w:t>
                            </w:r>
                          </w:p>
                          <w:p w:rsidR="00B2507D" w:rsidRPr="00B2507D" w:rsidRDefault="00B2507D" w:rsidP="00B2507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tab/>
                            </w:r>
                            <w:r w:rsidRPr="00B250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Permesso retribuito per motivi familiari o personali (</w:t>
                            </w:r>
                            <w:proofErr w:type="spellStart"/>
                            <w:r w:rsidRPr="00B250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B250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3 gg/anno autocertificati)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Assistenza/fruizione personale portatori di  handicap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(L. 104/92 – 3 gg. al mese)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Altro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FERIE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FESTIVITA’</w:t>
                            </w:r>
                          </w:p>
                          <w:p w:rsidR="00F25621" w:rsidRDefault="008E298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Permesso per diritto allo studio (150 ore)</w:t>
                            </w:r>
                          </w:p>
                          <w:p w:rsidR="00B2507D" w:rsidRPr="00B5710E" w:rsidRDefault="00B5710E" w:rsidP="00B5710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5710E"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tab/>
                            </w:r>
                            <w:r w:rsidRPr="00B571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Corso Aggiornamento (max.5 gg all’anno)</w:t>
                            </w:r>
                          </w:p>
                          <w:p w:rsidR="00F25621" w:rsidRDefault="008E2984">
                            <w:r>
                              <w:rPr>
                                <w:rFonts w:ascii="Symbol" w:eastAsia="Symbol" w:hAnsi="Symbol" w:cs="Symbol"/>
                                <w:sz w:val="22"/>
                                <w:szCs w:val="22"/>
                              </w:rPr>
                              <w:t>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Permessi non retribuiti:</w:t>
                            </w:r>
                          </w:p>
                          <w:p w:rsidR="00F25621" w:rsidRDefault="008E2984">
                            <w:pPr>
                              <w:ind w:firstLine="708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Permesso per la partecipazione a concorsi od esami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8 gg/anno)</w:t>
                            </w:r>
                          </w:p>
                          <w:p w:rsidR="00F25621" w:rsidRDefault="00F25621">
                            <w:pPr>
                              <w:ind w:left="10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25621" w:rsidRDefault="008E29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Si allega a tal fine la seguente documentazione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F25621" w:rsidRDefault="00F2562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Dichiarazione sostitutiva di certificazione (art.2 legge 4.1.1968, n.15):</w:t>
                            </w: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sottoscritto_________________________nato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________________________il_________</w:t>
                            </w: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residente a _________________________________Via________________________n_____</w:t>
                            </w:r>
                          </w:p>
                          <w:p w:rsidR="00F25621" w:rsidRDefault="008E2984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DICHIARA</w:t>
                            </w: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n.15):mmmmmmmmmmmmmmmmmmmmmmmmmmmmmmmmmmmmmmmmmmmmmmmmmmmmmmmmmmmmmmmmmmmmmmmmmmmmmm</w:t>
                            </w: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F25621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 sottoscritto _______________________nato a ________________________il_____________</w:t>
                            </w:r>
                          </w:p>
                          <w:p w:rsidR="00F25621" w:rsidRDefault="008E2984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Residente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a______________________in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via ______________________ dichiara__________________________________________________________________________</w:t>
                            </w:r>
                          </w:p>
                          <w:p w:rsidR="00F25621" w:rsidRDefault="00F25621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F25621" w:rsidRDefault="00F25621">
                            <w:pPr>
                              <w:ind w:left="708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8.65pt;margin-top:1.95pt;width:477.7pt;height:351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">
                <v:textbox>
                  <w:txbxContent>
                    <w:p w:rsidR="00F25621" w:rsidRDefault="008E2984">
                      <w:bookmarkStart w:id="1" w:name="_GoBack"/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Assenza per malattia</w:t>
                      </w:r>
                    </w:p>
                    <w:p w:rsidR="00F25621" w:rsidRDefault="008E29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Assenza per visita medica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Permesso per lutto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(coniuge, parente entro 2° grado, affine 1° grado)</w:t>
                      </w:r>
                    </w:p>
                    <w:p w:rsidR="00F25621" w:rsidRDefault="008E29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Permesso retribuito per matrimonio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(15 gg.)</w:t>
                      </w:r>
                    </w:p>
                    <w:p w:rsidR="00B2507D" w:rsidRPr="00B2507D" w:rsidRDefault="00B2507D" w:rsidP="00B2507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tab/>
                      </w:r>
                      <w:r w:rsidRPr="00B250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Permesso retribuito per motivi familiari o personali (</w:t>
                      </w:r>
                      <w:proofErr w:type="spellStart"/>
                      <w:r w:rsidRPr="00B250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B250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3 gg/anno autocertificati)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Assistenza/fruizione personale portatori di  handicap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(L. 104/92 – 3 gg. al mese)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Altro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FERIE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FESTIVITA’</w:t>
                      </w:r>
                    </w:p>
                    <w:p w:rsidR="00F25621" w:rsidRDefault="008E2984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Permesso per diritto allo studio (150 ore)</w:t>
                      </w:r>
                    </w:p>
                    <w:p w:rsidR="00B2507D" w:rsidRPr="00B5710E" w:rsidRDefault="00B5710E" w:rsidP="00B5710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5710E"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tab/>
                      </w:r>
                      <w:r w:rsidRPr="00B571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Corso Aggiornamento (max.5 gg all’anno)</w:t>
                      </w:r>
                    </w:p>
                    <w:p w:rsidR="00F25621" w:rsidRDefault="008E2984">
                      <w:r>
                        <w:rPr>
                          <w:rFonts w:ascii="Symbol" w:eastAsia="Symbol" w:hAnsi="Symbol" w:cs="Symbol"/>
                          <w:sz w:val="22"/>
                          <w:szCs w:val="22"/>
                        </w:rPr>
                        <w:t>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Permessi non retribuiti:</w:t>
                      </w:r>
                    </w:p>
                    <w:p w:rsidR="00F25621" w:rsidRDefault="008E2984">
                      <w:pPr>
                        <w:ind w:firstLine="708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Permesso per la partecipazione a concorsi od esami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max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8 gg/anno)</w:t>
                      </w:r>
                    </w:p>
                    <w:p w:rsidR="00F25621" w:rsidRDefault="00F25621">
                      <w:pPr>
                        <w:ind w:left="10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25621" w:rsidRDefault="008E29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Si allega a tal fine la seguente documentazione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F25621" w:rsidRDefault="00F2562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25621" w:rsidRDefault="008E2984">
                      <w:pPr>
                        <w:pStyle w:val="Corpotes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Dichiarazione sostitutiva di certificazione (art.2 legge 4.1.1968, n.15):</w:t>
                      </w:r>
                    </w:p>
                    <w:p w:rsidR="00F25621" w:rsidRDefault="008E2984">
                      <w:pPr>
                        <w:pStyle w:val="Corpotes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sottoscritto_________________________nato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________________________il_________</w:t>
                      </w:r>
                    </w:p>
                    <w:p w:rsidR="00F25621" w:rsidRDefault="008E2984">
                      <w:pPr>
                        <w:pStyle w:val="Corpotes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residente a _________________________________Via________________________n_____</w:t>
                      </w:r>
                    </w:p>
                    <w:p w:rsidR="00F25621" w:rsidRDefault="008E2984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DICHIARA</w:t>
                      </w:r>
                    </w:p>
                    <w:p w:rsidR="00F25621" w:rsidRDefault="008E2984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8E2984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n.15):mmmmmmmmmmmmmmmmmmmmmmmmmmmmmmmmmmmmmmmmmmmmmmmmmmmmmmmmmmmmmmmmmmmmmmmmmmmmmm</w:t>
                      </w: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F25621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:rsidR="00F25621" w:rsidRDefault="008E2984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 sottoscritto _______________________nato a ________________________il_____________</w:t>
                      </w:r>
                    </w:p>
                    <w:p w:rsidR="00F25621" w:rsidRDefault="008E2984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Residente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a______________________in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via ______________________ dichiara__________________________________________________________________________</w:t>
                      </w:r>
                    </w:p>
                    <w:p w:rsidR="00F25621" w:rsidRDefault="00F25621">
                      <w:pPr>
                        <w:rPr>
                          <w:b/>
                        </w:rPr>
                      </w:pPr>
                    </w:p>
                    <w:bookmarkEnd w:id="1"/>
                    <w:p w:rsidR="00F25621" w:rsidRDefault="00F25621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F25621"/>
    <w:p w:rsidR="00F25621" w:rsidRDefault="008E2984">
      <w:pPr>
        <w:rPr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40640</wp:posOffset>
                </wp:positionV>
                <wp:extent cx="6066790" cy="513080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25621" w:rsidRDefault="008E2984">
                            <w:pPr>
                              <w:ind w:left="705" w:hanging="705"/>
                            </w:pPr>
                            <w:r>
                              <w:rPr>
                                <w:rFonts w:ascii="Symbol" w:eastAsia="Symbol" w:hAnsi="Symbol" w:cs="Symbol"/>
                                <w:sz w:val="32"/>
                              </w:rPr>
                              <w:t>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PERMESSO BREVE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dalle ore _______alle ore _____ __del ____/____/_____ per un totale di h__________   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½ orario giornaliero) da recuperare entro 2 mesi.</w:t>
                            </w:r>
                          </w:p>
                          <w:p w:rsidR="00F25621" w:rsidRDefault="00F2562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25621" w:rsidRDefault="00F2562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2" o:spid="_x0000_s1027" type="#_x0000_t202" style="position:absolute;margin-left:8.65pt;margin-top:3.2pt;width:477.7pt;height:40.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">
                <v:textbox>
                  <w:txbxContent>
                    <w:p w:rsidR="00F25621" w:rsidRDefault="008E2984">
                      <w:pPr>
                        <w:ind w:left="705" w:hanging="705"/>
                      </w:pPr>
                      <w:r>
                        <w:rPr>
                          <w:rFonts w:ascii="Symbol" w:eastAsia="Symbol" w:hAnsi="Symbol" w:cs="Symbol"/>
                          <w:sz w:val="32"/>
                        </w:rPr>
                        <w:t>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PERMESSO BREVE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dalle ore _______alle ore _____ __del ____/____/_____ per un totale di h__________   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max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½ orario giornaliero) da recuperare entro 2 mesi.</w:t>
                      </w:r>
                    </w:p>
                    <w:p w:rsidR="00F25621" w:rsidRDefault="00F2562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25621" w:rsidRDefault="00F25621"/>
                  </w:txbxContent>
                </v:textbox>
              </v:shape>
            </w:pict>
          </mc:Fallback>
        </mc:AlternateContent>
      </w:r>
    </w:p>
    <w:p w:rsidR="00F25621" w:rsidRDefault="00F25621"/>
    <w:p w:rsidR="00F25621" w:rsidRDefault="00F25621"/>
    <w:p w:rsidR="00F25621" w:rsidRDefault="00F25621">
      <w:pPr>
        <w:pStyle w:val="Intestazione"/>
        <w:tabs>
          <w:tab w:val="clear" w:pos="4819"/>
          <w:tab w:val="clear" w:pos="9638"/>
        </w:tabs>
      </w:pPr>
    </w:p>
    <w:p w:rsidR="00F25621" w:rsidRDefault="008E2984">
      <w:r>
        <w:rPr>
          <w:rFonts w:ascii="Calibri" w:hAnsi="Calibri" w:cs="Calibri"/>
          <w:sz w:val="22"/>
          <w:szCs w:val="22"/>
        </w:rPr>
        <w:t>Vicenza, _____/_____/_____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IN FEDE</w:t>
      </w:r>
    </w:p>
    <w:p w:rsidR="00F25621" w:rsidRDefault="008E2984">
      <w:pPr>
        <w:pBdr>
          <w:bottom w:val="single" w:sz="12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25621" w:rsidRDefault="00F25621">
      <w:pPr>
        <w:pBdr>
          <w:bottom w:val="single" w:sz="12" w:space="1" w:color="000000"/>
        </w:pBdr>
      </w:pPr>
    </w:p>
    <w:p w:rsidR="00F25621" w:rsidRDefault="00F25621"/>
    <w:p w:rsidR="00F25621" w:rsidRDefault="008E29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VISTO SI AUTORIZZA</w:t>
      </w:r>
    </w:p>
    <w:p w:rsidR="00F25621" w:rsidRDefault="008E2984">
      <w:pPr>
        <w:ind w:left="708" w:firstLine="708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</w:t>
      </w:r>
      <w:r>
        <w:rPr>
          <w:rFonts w:ascii="Calibri" w:hAnsi="Calibri" w:cs="Calibri"/>
          <w:sz w:val="22"/>
          <w:szCs w:val="22"/>
        </w:rPr>
        <w:tab/>
        <w:t xml:space="preserve">      IL DIRIGENTE </w:t>
      </w:r>
    </w:p>
    <w:p w:rsidR="00F25621" w:rsidRDefault="008E2984">
      <w:pPr>
        <w:pStyle w:val="Intestazione"/>
        <w:tabs>
          <w:tab w:val="clear" w:pos="4819"/>
          <w:tab w:val="clear" w:pos="9638"/>
        </w:tabs>
        <w:ind w:left="1416" w:firstLine="708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  <w:t xml:space="preserve">  Cristiano </w:t>
      </w:r>
      <w:proofErr w:type="spellStart"/>
      <w:r>
        <w:rPr>
          <w:rFonts w:ascii="Calibri" w:hAnsi="Calibri" w:cs="Calibri"/>
          <w:sz w:val="22"/>
          <w:szCs w:val="22"/>
        </w:rPr>
        <w:t>Crosera</w:t>
      </w:r>
      <w:proofErr w:type="spellEnd"/>
    </w:p>
    <w:sectPr w:rsidR="00F2562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79"/>
    <w:multiLevelType w:val="hybridMultilevel"/>
    <w:tmpl w:val="5AF85024"/>
    <w:lvl w:ilvl="0" w:tplc="232CB8C8">
      <w:numFmt w:val="bullet"/>
      <w:lvlText w:val="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676B"/>
    <w:multiLevelType w:val="multilevel"/>
    <w:tmpl w:val="789EB1F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791EA5"/>
    <w:multiLevelType w:val="hybridMultilevel"/>
    <w:tmpl w:val="E5F0B7BE"/>
    <w:lvl w:ilvl="0" w:tplc="69847E04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4"/>
    <w:rsid w:val="008E2984"/>
    <w:rsid w:val="00B2507D"/>
    <w:rsid w:val="00B5710E"/>
    <w:rsid w:val="00E34C1C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Paragrafoelenco">
    <w:name w:val="List Paragraph"/>
    <w:basedOn w:val="Normale"/>
    <w:uiPriority w:val="34"/>
    <w:qFormat/>
    <w:rsid w:val="00B2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Paragrafoelenco">
    <w:name w:val="List Paragraph"/>
    <w:basedOn w:val="Normale"/>
    <w:uiPriority w:val="34"/>
    <w:qFormat/>
    <w:rsid w:val="00B2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.accietto\Downloads\DOMANDA-ASSENZE-DOCENTI-T.D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DOMANDA-ASSENZE-DOCENTI-T.D (2).dotx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A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A</dc:title>
  <dc:creator>Dora Accietto</dc:creator>
  <cp:lastModifiedBy>Anna Zancan</cp:lastModifiedBy>
  <cp:revision>4</cp:revision>
  <cp:lastPrinted>2024-02-03T08:41:00Z</cp:lastPrinted>
  <dcterms:created xsi:type="dcterms:W3CDTF">2024-02-03T08:40:00Z</dcterms:created>
  <dcterms:modified xsi:type="dcterms:W3CDTF">2024-02-03T09:30:00Z</dcterms:modified>
  <dc:language>it-IT</dc:language>
</cp:coreProperties>
</file>