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B" w:rsidRPr="00D704DB" w:rsidRDefault="008455BF" w:rsidP="00D704DB">
      <w:pPr>
        <w:spacing w:line="276" w:lineRule="auto"/>
        <w:ind w:right="-1"/>
        <w:jc w:val="right"/>
        <w:rPr>
          <w:rFonts w:asciiTheme="minorHAnsi" w:hAnsiTheme="minorHAnsi" w:cstheme="minorHAnsi"/>
          <w:sz w:val="20"/>
          <w:szCs w:val="20"/>
        </w:rPr>
      </w:pPr>
      <w:r w:rsidRPr="00D704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DFC8B" wp14:editId="46CE3803">
                <wp:simplePos x="0" y="0"/>
                <wp:positionH relativeFrom="column">
                  <wp:posOffset>-559435</wp:posOffset>
                </wp:positionH>
                <wp:positionV relativeFrom="page">
                  <wp:posOffset>1191895</wp:posOffset>
                </wp:positionV>
                <wp:extent cx="341630" cy="8679815"/>
                <wp:effectExtent l="0" t="0" r="1270" b="6985"/>
                <wp:wrapThrough wrapText="right">
                  <wp:wrapPolygon edited="0">
                    <wp:start x="0" y="0"/>
                    <wp:lineTo x="0" y="21570"/>
                    <wp:lineTo x="20476" y="21570"/>
                    <wp:lineTo x="20476" y="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67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D4" w:rsidRPr="008455BF" w:rsidRDefault="00E676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455BF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LICEO SCIENTIFICO STATALE “G.B. Quadri” 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Via Carducci, 17 - 36100 Vicenza - Tel. 0039 0444928877 -  www.liceoquadri.</w:t>
                            </w:r>
                            <w:r w:rsidR="00461D1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edu</w:t>
                            </w:r>
                            <w:r w:rsidR="00841C6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it </w:t>
                            </w:r>
                            <w:r w:rsidR="00841C6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1C6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vips05000n@istruzione.it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55B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55BF"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vips05000n@pec.istruzione.it - 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C. F. 80014650248</w:t>
                            </w:r>
                          </w:p>
                          <w:p w:rsidR="00E676D4" w:rsidRPr="008455BF" w:rsidRDefault="00E676D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4.05pt;margin-top:93.85pt;width:26.9pt;height:6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ihhAIAABI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" stroked="f">
                <v:textbox style="layout-flow:vertical;mso-layout-flow-alt:bottom-to-top">
                  <w:txbxContent>
                    <w:p w:rsidR="00E676D4" w:rsidRPr="008455BF" w:rsidRDefault="00E676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455BF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 xml:space="preserve">LICEO SCIENTIFICO STATALE “G.B. Quadri” 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Via Carducci, 17 - 36100 Vicenza - Tel. 0039 0444928877 -  www.liceoquadri.</w:t>
                      </w:r>
                      <w:r w:rsidR="00461D1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edu</w:t>
                      </w:r>
                      <w:r w:rsidR="00841C6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it </w:t>
                      </w:r>
                      <w:r w:rsidR="00841C6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–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841C6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vips05000n@istruzione.it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8455B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–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8455BF"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vips05000n@pec.istruzione.it - 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C. F. 80014650248</w:t>
                      </w:r>
                    </w:p>
                    <w:p w:rsidR="00E676D4" w:rsidRPr="008455BF" w:rsidRDefault="00E676D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hrough" side="right" anchory="page"/>
              </v:shape>
            </w:pict>
          </mc:Fallback>
        </mc:AlternateContent>
      </w:r>
      <w:r w:rsidR="00564C49" w:rsidRPr="00D704DB">
        <w:rPr>
          <w:rFonts w:asciiTheme="minorHAnsi" w:hAnsiTheme="minorHAnsi"/>
          <w:sz w:val="20"/>
          <w:szCs w:val="20"/>
        </w:rPr>
        <w:t xml:space="preserve"> </w:t>
      </w:r>
      <w:r w:rsidR="00D704DB" w:rsidRPr="00D704DB">
        <w:rPr>
          <w:rFonts w:asciiTheme="minorHAnsi" w:hAnsiTheme="minorHAnsi" w:cstheme="minorHAnsi"/>
          <w:sz w:val="20"/>
          <w:szCs w:val="20"/>
        </w:rPr>
        <w:t xml:space="preserve">Al Dirigente </w:t>
      </w:r>
      <w:r w:rsidR="00B41514">
        <w:rPr>
          <w:rFonts w:asciiTheme="minorHAnsi" w:hAnsiTheme="minorHAnsi" w:cstheme="minorHAnsi"/>
          <w:sz w:val="20"/>
          <w:szCs w:val="20"/>
        </w:rPr>
        <w:t>S</w:t>
      </w:r>
      <w:r w:rsidR="00D704DB" w:rsidRPr="00D704DB">
        <w:rPr>
          <w:rFonts w:asciiTheme="minorHAnsi" w:hAnsiTheme="minorHAnsi" w:cstheme="minorHAnsi"/>
          <w:sz w:val="20"/>
          <w:szCs w:val="20"/>
        </w:rPr>
        <w:t xml:space="preserve">colastico </w:t>
      </w:r>
    </w:p>
    <w:p w:rsidR="00D704DB" w:rsidRDefault="00D704DB" w:rsidP="00D704DB">
      <w:pPr>
        <w:ind w:left="5672" w:firstLine="700"/>
        <w:jc w:val="right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del Liceo Scientifico ‘Quadri’</w:t>
      </w:r>
    </w:p>
    <w:p w:rsidR="00EE4727" w:rsidRPr="00D704DB" w:rsidRDefault="00EE4727" w:rsidP="00D704DB">
      <w:pPr>
        <w:ind w:left="5672" w:firstLine="70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Vicenza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tab/>
      </w:r>
    </w:p>
    <w:p w:rsidR="00D704DB" w:rsidRPr="00D704DB" w:rsidRDefault="00D704DB" w:rsidP="00D704DB">
      <w:pPr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D704DB">
        <w:rPr>
          <w:rFonts w:asciiTheme="minorHAnsi" w:hAnsiTheme="minorHAnsi" w:cstheme="minorHAnsi"/>
          <w:b/>
          <w:sz w:val="20"/>
          <w:szCs w:val="20"/>
        </w:rPr>
        <w:t>Richiesta di ammissione agli esami integrativi</w:t>
      </w:r>
      <w:r w:rsidR="00E85D68">
        <w:rPr>
          <w:rFonts w:asciiTheme="minorHAnsi" w:hAnsiTheme="minorHAnsi" w:cstheme="minorHAnsi"/>
          <w:b/>
          <w:sz w:val="20"/>
          <w:szCs w:val="20"/>
        </w:rPr>
        <w:t>.</w:t>
      </w:r>
    </w:p>
    <w:p w:rsidR="00D704DB" w:rsidRPr="00D704DB" w:rsidRDefault="00D704DB" w:rsidP="00D704D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704DB" w:rsidRPr="00D704DB" w:rsidRDefault="00D704DB" w:rsidP="00D704D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Il/La sottoscritto/a ________________________________________</w:t>
      </w:r>
      <w:r w:rsidR="00E85D68">
        <w:rPr>
          <w:rFonts w:asciiTheme="minorHAnsi" w:hAnsiTheme="minorHAnsi" w:cstheme="minorHAnsi"/>
          <w:sz w:val="20"/>
          <w:szCs w:val="20"/>
        </w:rPr>
        <w:t xml:space="preserve">________________________ </w:t>
      </w:r>
      <w:r w:rsidRPr="00D704DB">
        <w:rPr>
          <w:rFonts w:asciiTheme="minorHAnsi" w:hAnsiTheme="minorHAnsi" w:cstheme="minorHAnsi"/>
          <w:sz w:val="20"/>
          <w:szCs w:val="20"/>
        </w:rPr>
        <w:t xml:space="preserve">genitore/responsabile </w:t>
      </w:r>
    </w:p>
    <w:p w:rsidR="00D704DB" w:rsidRPr="00D704DB" w:rsidRDefault="00D704DB" w:rsidP="00D704D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dello/a studente/</w:t>
      </w:r>
      <w:proofErr w:type="spellStart"/>
      <w:r w:rsidRPr="00D704DB">
        <w:rPr>
          <w:rFonts w:asciiTheme="minorHAnsi" w:hAnsiTheme="minorHAnsi" w:cstheme="minorHAnsi"/>
          <w:sz w:val="20"/>
          <w:szCs w:val="20"/>
        </w:rPr>
        <w:t>ssa</w:t>
      </w:r>
      <w:proofErr w:type="spellEnd"/>
      <w:r w:rsidRPr="00D704DB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</w:t>
      </w:r>
      <w:r w:rsidR="00EE4727">
        <w:rPr>
          <w:rFonts w:asciiTheme="minorHAnsi" w:hAnsiTheme="minorHAnsi" w:cstheme="minorHAnsi"/>
          <w:sz w:val="20"/>
          <w:szCs w:val="20"/>
        </w:rPr>
        <w:t>__</w:t>
      </w:r>
      <w:r w:rsidR="00E85D68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D704DB" w:rsidRPr="00D704DB" w:rsidRDefault="00D704DB" w:rsidP="00D704D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ovvero lo/a studente/</w:t>
      </w:r>
      <w:proofErr w:type="spellStart"/>
      <w:r w:rsidRPr="00D704DB">
        <w:rPr>
          <w:rFonts w:asciiTheme="minorHAnsi" w:hAnsiTheme="minorHAnsi" w:cstheme="minorHAnsi"/>
          <w:sz w:val="20"/>
          <w:szCs w:val="20"/>
        </w:rPr>
        <w:t>ssa</w:t>
      </w:r>
      <w:proofErr w:type="spellEnd"/>
      <w:r w:rsidRPr="00D704DB">
        <w:rPr>
          <w:rFonts w:asciiTheme="minorHAnsi" w:hAnsiTheme="minorHAnsi" w:cstheme="minorHAnsi"/>
          <w:sz w:val="20"/>
          <w:szCs w:val="20"/>
        </w:rPr>
        <w:t xml:space="preserve"> (se maggiorenne) _____________________________________</w:t>
      </w:r>
      <w:r w:rsidR="00EE4727">
        <w:rPr>
          <w:rFonts w:asciiTheme="minorHAnsi" w:hAnsiTheme="minorHAnsi" w:cstheme="minorHAnsi"/>
          <w:sz w:val="20"/>
          <w:szCs w:val="20"/>
        </w:rPr>
        <w:t>__</w:t>
      </w:r>
      <w:r w:rsidR="00E85D68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D704DB" w:rsidRPr="00D704DB" w:rsidRDefault="00D704DB" w:rsidP="00D704DB">
      <w:pPr>
        <w:widowControl w:val="0"/>
        <w:numPr>
          <w:ilvl w:val="0"/>
          <w:numId w:val="15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iscritto/a alla classe __________  del</w:t>
      </w:r>
      <w:r w:rsidR="00E85D68">
        <w:rPr>
          <w:rFonts w:asciiTheme="minorHAnsi" w:hAnsiTheme="minorHAnsi" w:cstheme="minorHAnsi"/>
          <w:sz w:val="20"/>
          <w:szCs w:val="20"/>
        </w:rPr>
        <w:t>l’Istituto</w:t>
      </w:r>
      <w:r w:rsidRPr="00D704DB">
        <w:rPr>
          <w:rFonts w:asciiTheme="minorHAnsi" w:hAnsiTheme="minorHAnsi" w:cstheme="minorHAnsi"/>
          <w:sz w:val="20"/>
          <w:szCs w:val="20"/>
        </w:rPr>
        <w:t xml:space="preserve"> __________________________________</w:t>
      </w:r>
      <w:r w:rsidR="00E85D68">
        <w:rPr>
          <w:rFonts w:asciiTheme="minorHAnsi" w:hAnsiTheme="minorHAnsi" w:cstheme="minorHAnsi"/>
          <w:sz w:val="20"/>
          <w:szCs w:val="20"/>
        </w:rPr>
        <w:t>_________________</w:t>
      </w:r>
    </w:p>
    <w:p w:rsidR="00D704DB" w:rsidRPr="00D704DB" w:rsidRDefault="00D704DB" w:rsidP="00D704DB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 xml:space="preserve">in possesso del titolo di studio (indicare l’ultima classe e scuola </w:t>
      </w:r>
      <w:r w:rsidRPr="00D704DB">
        <w:rPr>
          <w:rFonts w:asciiTheme="minorHAnsi" w:hAnsiTheme="minorHAnsi" w:cstheme="minorHAnsi"/>
          <w:sz w:val="20"/>
          <w:szCs w:val="20"/>
          <w:u w:val="single"/>
        </w:rPr>
        <w:t>frequentata con esito positivo</w:t>
      </w:r>
      <w:r w:rsidRPr="00D704DB">
        <w:rPr>
          <w:rFonts w:asciiTheme="minorHAnsi" w:hAnsiTheme="minorHAnsi" w:cstheme="minorHAnsi"/>
          <w:sz w:val="20"/>
          <w:szCs w:val="20"/>
        </w:rPr>
        <w:t>) ______________________________________________________</w:t>
      </w:r>
      <w:r w:rsidR="00EE4727">
        <w:rPr>
          <w:rFonts w:asciiTheme="minorHAnsi" w:hAnsiTheme="minorHAnsi" w:cstheme="minorHAnsi"/>
          <w:sz w:val="20"/>
          <w:szCs w:val="20"/>
        </w:rPr>
        <w:t>________</w:t>
      </w:r>
      <w:r w:rsidR="00E85D68">
        <w:rPr>
          <w:rFonts w:asciiTheme="minorHAnsi" w:hAnsiTheme="minorHAnsi" w:cstheme="minorHAnsi"/>
          <w:sz w:val="20"/>
          <w:szCs w:val="20"/>
        </w:rPr>
        <w:t>_______________________</w:t>
      </w:r>
    </w:p>
    <w:p w:rsidR="00D704DB" w:rsidRPr="00D704DB" w:rsidRDefault="00D704DB" w:rsidP="00D704D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704DB" w:rsidRPr="00D704DB" w:rsidRDefault="00D704DB" w:rsidP="00D704DB">
      <w:pPr>
        <w:jc w:val="center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C H I E D E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</w:p>
    <w:p w:rsidR="00D704DB" w:rsidRPr="00D704DB" w:rsidRDefault="00D704DB" w:rsidP="00D704D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 xml:space="preserve">che lo/a stesso/a sia ammesso/a </w:t>
      </w:r>
      <w:proofErr w:type="spellStart"/>
      <w:r w:rsidRPr="00D704DB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D704DB">
        <w:rPr>
          <w:rFonts w:asciiTheme="minorHAnsi" w:hAnsiTheme="minorHAnsi" w:cstheme="minorHAnsi"/>
          <w:sz w:val="20"/>
          <w:szCs w:val="20"/>
        </w:rPr>
        <w:t xml:space="preserve"> sostenere gli esami integrativi per l’accesso alla </w:t>
      </w:r>
    </w:p>
    <w:p w:rsidR="00D704DB" w:rsidRPr="00D704DB" w:rsidRDefault="00D704DB" w:rsidP="00D704D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b/>
          <w:sz w:val="20"/>
          <w:szCs w:val="20"/>
        </w:rPr>
        <w:t>classe</w:t>
      </w:r>
      <w:r w:rsidRPr="00D704DB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D704DB">
        <w:rPr>
          <w:rFonts w:ascii="MS Gothic" w:eastAsia="MS Gothic" w:hAnsi="MS Gothic" w:cs="MS Gothic" w:hint="eastAsia"/>
          <w:sz w:val="20"/>
          <w:szCs w:val="20"/>
        </w:rPr>
        <w:t>☐</w:t>
      </w:r>
      <w:r w:rsidRPr="00D704DB">
        <w:rPr>
          <w:rFonts w:asciiTheme="minorHAnsi" w:hAnsiTheme="minorHAnsi" w:cstheme="minorHAnsi"/>
          <w:sz w:val="20"/>
          <w:szCs w:val="20"/>
        </w:rPr>
        <w:t xml:space="preserve"> seconda            </w:t>
      </w:r>
      <w:r w:rsidRPr="00D704DB">
        <w:rPr>
          <w:rFonts w:ascii="MS Gothic" w:eastAsia="MS Gothic" w:hAnsi="MS Gothic" w:cs="MS Gothic" w:hint="eastAsia"/>
          <w:sz w:val="20"/>
          <w:szCs w:val="20"/>
        </w:rPr>
        <w:t>☐</w:t>
      </w:r>
      <w:r w:rsidRPr="00D704DB">
        <w:rPr>
          <w:rFonts w:asciiTheme="minorHAnsi" w:hAnsiTheme="minorHAnsi" w:cstheme="minorHAnsi"/>
          <w:sz w:val="20"/>
          <w:szCs w:val="20"/>
        </w:rPr>
        <w:t xml:space="preserve"> terza                </w:t>
      </w:r>
      <w:r w:rsidRPr="00D704DB">
        <w:rPr>
          <w:rFonts w:ascii="MS Gothic" w:eastAsia="MS Gothic" w:hAnsi="MS Gothic" w:cs="MS Gothic" w:hint="eastAsia"/>
          <w:sz w:val="20"/>
          <w:szCs w:val="20"/>
        </w:rPr>
        <w:t>☐</w:t>
      </w:r>
      <w:r w:rsidRPr="00D704DB">
        <w:rPr>
          <w:rFonts w:asciiTheme="minorHAnsi" w:hAnsiTheme="minorHAnsi" w:cstheme="minorHAnsi"/>
          <w:sz w:val="20"/>
          <w:szCs w:val="20"/>
        </w:rPr>
        <w:t xml:space="preserve"> quarta                     </w:t>
      </w:r>
      <w:r w:rsidRPr="00D704DB">
        <w:rPr>
          <w:rFonts w:ascii="MS Gothic" w:eastAsia="MS Gothic" w:hAnsi="MS Gothic" w:cs="MS Gothic" w:hint="eastAsia"/>
          <w:sz w:val="20"/>
          <w:szCs w:val="20"/>
        </w:rPr>
        <w:t>☐</w:t>
      </w:r>
      <w:r w:rsidRPr="00D704DB">
        <w:rPr>
          <w:rFonts w:asciiTheme="minorHAnsi" w:hAnsiTheme="minorHAnsi" w:cstheme="minorHAnsi"/>
          <w:sz w:val="20"/>
          <w:szCs w:val="20"/>
        </w:rPr>
        <w:t xml:space="preserve"> quinta</w:t>
      </w:r>
      <w:r w:rsidRPr="00D704DB">
        <w:rPr>
          <w:rFonts w:asciiTheme="minorHAnsi" w:hAnsiTheme="minorHAnsi" w:cstheme="minorHAnsi"/>
          <w:sz w:val="20"/>
          <w:szCs w:val="20"/>
        </w:rPr>
        <w:br/>
      </w:r>
      <w:r w:rsidRPr="00D704DB">
        <w:rPr>
          <w:rFonts w:asciiTheme="minorHAnsi" w:hAnsiTheme="minorHAnsi" w:cstheme="minorHAnsi"/>
          <w:b/>
          <w:sz w:val="20"/>
          <w:szCs w:val="20"/>
        </w:rPr>
        <w:t>dell’indirizzo</w:t>
      </w:r>
      <w:r w:rsidRPr="00D704D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D704DB">
        <w:rPr>
          <w:rFonts w:ascii="MS Gothic" w:eastAsia="MS Gothic" w:hAnsi="MS Gothic" w:cs="MS Gothic" w:hint="eastAsia"/>
          <w:sz w:val="20"/>
          <w:szCs w:val="20"/>
        </w:rPr>
        <w:t>☐</w:t>
      </w:r>
      <w:r w:rsidRPr="00D704DB">
        <w:rPr>
          <w:rFonts w:asciiTheme="minorHAnsi" w:hAnsiTheme="minorHAnsi" w:cstheme="minorHAnsi"/>
          <w:sz w:val="20"/>
          <w:szCs w:val="20"/>
        </w:rPr>
        <w:t xml:space="preserve"> Scientifico         </w:t>
      </w:r>
      <w:r w:rsidRPr="00D704DB">
        <w:rPr>
          <w:rFonts w:ascii="MS Gothic" w:eastAsia="MS Gothic" w:hAnsi="MS Gothic" w:cs="MS Gothic" w:hint="eastAsia"/>
          <w:sz w:val="20"/>
          <w:szCs w:val="20"/>
        </w:rPr>
        <w:t>☐</w:t>
      </w:r>
      <w:r w:rsidRPr="00D704DB">
        <w:rPr>
          <w:rFonts w:asciiTheme="minorHAnsi" w:hAnsiTheme="minorHAnsi" w:cstheme="minorHAnsi"/>
          <w:sz w:val="20"/>
          <w:szCs w:val="20"/>
        </w:rPr>
        <w:t xml:space="preserve"> Scienze Applicate          </w:t>
      </w:r>
      <w:r w:rsidRPr="00D704DB">
        <w:rPr>
          <w:rFonts w:ascii="MS Gothic" w:eastAsia="MS Gothic" w:hAnsi="MS Gothic" w:cs="MS Gothic" w:hint="eastAsia"/>
          <w:sz w:val="20"/>
          <w:szCs w:val="20"/>
        </w:rPr>
        <w:t>☐</w:t>
      </w:r>
      <w:r w:rsidRPr="00D704DB">
        <w:rPr>
          <w:rFonts w:asciiTheme="minorHAnsi" w:hAnsiTheme="minorHAnsi" w:cstheme="minorHAnsi"/>
          <w:sz w:val="20"/>
          <w:szCs w:val="20"/>
        </w:rPr>
        <w:t xml:space="preserve"> Economico Sociale</w:t>
      </w:r>
      <w:r w:rsidR="00EE4727">
        <w:rPr>
          <w:rFonts w:asciiTheme="minorHAnsi" w:hAnsiTheme="minorHAnsi" w:cstheme="minorHAnsi"/>
          <w:sz w:val="20"/>
          <w:szCs w:val="20"/>
        </w:rPr>
        <w:t xml:space="preserve"> (2^ lingua _______________</w:t>
      </w:r>
      <w:r w:rsidR="00E85D68">
        <w:rPr>
          <w:rFonts w:asciiTheme="minorHAnsi" w:hAnsiTheme="minorHAnsi" w:cstheme="minorHAnsi"/>
          <w:sz w:val="20"/>
          <w:szCs w:val="20"/>
        </w:rPr>
        <w:t>___</w:t>
      </w:r>
      <w:r w:rsidR="00EE4727">
        <w:rPr>
          <w:rFonts w:asciiTheme="minorHAnsi" w:hAnsiTheme="minorHAnsi" w:cstheme="minorHAnsi"/>
          <w:sz w:val="20"/>
          <w:szCs w:val="20"/>
        </w:rPr>
        <w:t>)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Per eventuali comunicazioni: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4430"/>
      </w:tblGrid>
      <w:tr w:rsidR="00D704DB" w:rsidRPr="00D704DB" w:rsidTr="00884E36">
        <w:trPr>
          <w:trHeight w:val="283"/>
        </w:trPr>
        <w:tc>
          <w:tcPr>
            <w:tcW w:w="0" w:type="auto"/>
            <w:shd w:val="clear" w:color="auto" w:fill="auto"/>
          </w:tcPr>
          <w:p w:rsidR="00D704DB" w:rsidRPr="00D704DB" w:rsidRDefault="00D704DB" w:rsidP="00884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4DB">
              <w:rPr>
                <w:rFonts w:asciiTheme="minorHAnsi" w:hAnsiTheme="minorHAnsi" w:cstheme="minorHAnsi"/>
                <w:sz w:val="20"/>
                <w:szCs w:val="20"/>
              </w:rPr>
              <w:t>Recapito telefonico del genitore/responsabile</w:t>
            </w:r>
          </w:p>
        </w:tc>
        <w:tc>
          <w:tcPr>
            <w:tcW w:w="4430" w:type="dxa"/>
            <w:shd w:val="clear" w:color="auto" w:fill="auto"/>
          </w:tcPr>
          <w:p w:rsidR="00D704DB" w:rsidRPr="00D704DB" w:rsidRDefault="00D704DB" w:rsidP="00884E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4DB" w:rsidRPr="00D704DB" w:rsidTr="00884E36">
        <w:trPr>
          <w:trHeight w:val="273"/>
        </w:trPr>
        <w:tc>
          <w:tcPr>
            <w:tcW w:w="0" w:type="auto"/>
            <w:shd w:val="clear" w:color="auto" w:fill="auto"/>
          </w:tcPr>
          <w:p w:rsidR="00D704DB" w:rsidRPr="00D704DB" w:rsidRDefault="00D704DB" w:rsidP="00884E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4DB">
              <w:rPr>
                <w:rFonts w:asciiTheme="minorHAnsi" w:hAnsiTheme="minorHAnsi" w:cstheme="minorHAnsi"/>
                <w:sz w:val="20"/>
                <w:szCs w:val="20"/>
              </w:rPr>
              <w:t>Recapito telefonico dello/a studente/</w:t>
            </w:r>
            <w:proofErr w:type="spellStart"/>
            <w:r w:rsidRPr="00D704DB">
              <w:rPr>
                <w:rFonts w:asciiTheme="minorHAnsi" w:hAnsiTheme="minorHAnsi" w:cstheme="minorHAnsi"/>
                <w:sz w:val="20"/>
                <w:szCs w:val="20"/>
              </w:rPr>
              <w:t>ssa</w:t>
            </w:r>
            <w:proofErr w:type="spellEnd"/>
          </w:p>
        </w:tc>
        <w:tc>
          <w:tcPr>
            <w:tcW w:w="4430" w:type="dxa"/>
            <w:shd w:val="clear" w:color="auto" w:fill="auto"/>
          </w:tcPr>
          <w:p w:rsidR="00D704DB" w:rsidRPr="00D704DB" w:rsidRDefault="00D704DB" w:rsidP="00884E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</w:p>
    <w:p w:rsid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Si allega la seguente documentazione: _________________________________________________</w:t>
      </w:r>
      <w:r w:rsidR="00EE4727">
        <w:rPr>
          <w:rFonts w:asciiTheme="minorHAnsi" w:hAnsiTheme="minorHAnsi" w:cstheme="minorHAnsi"/>
          <w:sz w:val="20"/>
          <w:szCs w:val="20"/>
        </w:rPr>
        <w:t>________________</w:t>
      </w:r>
    </w:p>
    <w:p w:rsidR="00EE4727" w:rsidRPr="00D704DB" w:rsidRDefault="00EE4727" w:rsidP="00D704DB">
      <w:pPr>
        <w:rPr>
          <w:rFonts w:asciiTheme="minorHAnsi" w:hAnsiTheme="minorHAnsi" w:cstheme="minorHAnsi"/>
          <w:sz w:val="20"/>
          <w:szCs w:val="20"/>
        </w:rPr>
      </w:pP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</w:t>
      </w:r>
      <w:r w:rsidR="00EE4727">
        <w:rPr>
          <w:rFonts w:asciiTheme="minorHAnsi" w:hAnsiTheme="minorHAnsi" w:cstheme="minorHAnsi"/>
          <w:sz w:val="20"/>
          <w:szCs w:val="20"/>
        </w:rPr>
        <w:t>__________</w:t>
      </w:r>
    </w:p>
    <w:p w:rsidR="00D704DB" w:rsidRPr="00D704DB" w:rsidRDefault="00D704DB" w:rsidP="00D704DB">
      <w:pPr>
        <w:jc w:val="center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(Allegare copia delle pagelle e del piano di studi di eventuali percorsi di istruzione secondaria superiore frequentati)</w:t>
      </w:r>
    </w:p>
    <w:p w:rsidR="00D704DB" w:rsidRPr="00D704DB" w:rsidRDefault="00D704DB" w:rsidP="00D704D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Vicenza,_________________</w:t>
      </w:r>
    </w:p>
    <w:p w:rsidR="00743854" w:rsidRDefault="00743854" w:rsidP="00D704DB">
      <w:pPr>
        <w:rPr>
          <w:rFonts w:asciiTheme="minorHAnsi" w:hAnsiTheme="minorHAnsi" w:cstheme="minorHAnsi"/>
          <w:sz w:val="20"/>
          <w:szCs w:val="20"/>
        </w:rPr>
      </w:pPr>
    </w:p>
    <w:p w:rsidR="00D704DB" w:rsidRPr="00D704DB" w:rsidRDefault="00743854" w:rsidP="007438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704DB" w:rsidRPr="00D704DB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="00D704DB" w:rsidRPr="00D704DB">
        <w:rPr>
          <w:rFonts w:asciiTheme="minorHAnsi" w:hAnsiTheme="minorHAnsi" w:cstheme="minorHAnsi"/>
          <w:sz w:val="20"/>
          <w:szCs w:val="20"/>
        </w:rPr>
        <w:t xml:space="preserve">    </w:t>
      </w:r>
      <w:r w:rsidR="00EE4727">
        <w:rPr>
          <w:rFonts w:asciiTheme="minorHAnsi" w:hAnsiTheme="minorHAnsi" w:cstheme="minorHAnsi"/>
          <w:sz w:val="20"/>
          <w:szCs w:val="20"/>
        </w:rPr>
        <w:tab/>
      </w:r>
      <w:r w:rsidR="00EE4727">
        <w:rPr>
          <w:rFonts w:asciiTheme="minorHAnsi" w:hAnsiTheme="minorHAnsi" w:cstheme="minorHAnsi"/>
          <w:sz w:val="20"/>
          <w:szCs w:val="20"/>
        </w:rPr>
        <w:tab/>
      </w:r>
      <w:r w:rsidR="00EE4727">
        <w:rPr>
          <w:rFonts w:asciiTheme="minorHAnsi" w:hAnsiTheme="minorHAnsi" w:cstheme="minorHAnsi"/>
          <w:sz w:val="20"/>
          <w:szCs w:val="20"/>
        </w:rPr>
        <w:tab/>
      </w:r>
      <w:r w:rsidR="00EE472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_____________________________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EE4727">
        <w:rPr>
          <w:rFonts w:asciiTheme="minorHAnsi" w:hAnsiTheme="minorHAnsi" w:cstheme="minorHAnsi"/>
          <w:sz w:val="18"/>
          <w:szCs w:val="18"/>
        </w:rPr>
        <w:t>Firma del genitore/responsabile per studenti minorenni</w:t>
      </w:r>
      <w:r w:rsidRPr="00D704DB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EE4727">
        <w:rPr>
          <w:rFonts w:asciiTheme="minorHAnsi" w:hAnsiTheme="minorHAnsi" w:cstheme="minorHAnsi"/>
          <w:sz w:val="20"/>
          <w:szCs w:val="20"/>
        </w:rPr>
        <w:tab/>
      </w:r>
      <w:r w:rsidR="00EE4727">
        <w:rPr>
          <w:rFonts w:asciiTheme="minorHAnsi" w:hAnsiTheme="minorHAnsi" w:cstheme="minorHAnsi"/>
          <w:sz w:val="20"/>
          <w:szCs w:val="20"/>
        </w:rPr>
        <w:tab/>
      </w:r>
      <w:r w:rsidR="00EE4727">
        <w:rPr>
          <w:rFonts w:asciiTheme="minorHAnsi" w:hAnsiTheme="minorHAnsi" w:cstheme="minorHAnsi"/>
          <w:sz w:val="20"/>
          <w:szCs w:val="20"/>
        </w:rPr>
        <w:tab/>
      </w:r>
      <w:r w:rsidR="00743854">
        <w:rPr>
          <w:rFonts w:asciiTheme="minorHAnsi" w:hAnsiTheme="minorHAnsi" w:cstheme="minorHAnsi"/>
          <w:sz w:val="20"/>
          <w:szCs w:val="20"/>
        </w:rPr>
        <w:t xml:space="preserve">     </w:t>
      </w:r>
      <w:r w:rsidRPr="00EE4727">
        <w:rPr>
          <w:rFonts w:asciiTheme="minorHAnsi" w:hAnsiTheme="minorHAnsi" w:cstheme="minorHAnsi"/>
          <w:sz w:val="18"/>
          <w:szCs w:val="18"/>
        </w:rPr>
        <w:t>Firma dello/a studente/</w:t>
      </w:r>
      <w:proofErr w:type="spellStart"/>
      <w:r w:rsidRPr="00EE4727">
        <w:rPr>
          <w:rFonts w:asciiTheme="minorHAnsi" w:hAnsiTheme="minorHAnsi" w:cstheme="minorHAnsi"/>
          <w:sz w:val="18"/>
          <w:szCs w:val="18"/>
        </w:rPr>
        <w:t>ssa</w:t>
      </w:r>
      <w:proofErr w:type="spellEnd"/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</w:p>
    <w:p w:rsidR="00D704DB" w:rsidRPr="00D704DB" w:rsidRDefault="00D704DB" w:rsidP="00D704DB">
      <w:pPr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b/>
          <w:sz w:val="20"/>
          <w:szCs w:val="20"/>
        </w:rPr>
        <w:t>ATTENZIONE:</w:t>
      </w:r>
      <w:r w:rsidRPr="00D704DB">
        <w:rPr>
          <w:rFonts w:asciiTheme="minorHAnsi" w:hAnsiTheme="minorHAnsi" w:cstheme="minorHAnsi"/>
          <w:sz w:val="20"/>
          <w:szCs w:val="20"/>
        </w:rPr>
        <w:t xml:space="preserve"> </w:t>
      </w:r>
      <w:r w:rsidRPr="00D704DB">
        <w:rPr>
          <w:rFonts w:asciiTheme="minorHAnsi" w:hAnsiTheme="minorHAnsi" w:cstheme="minorHAnsi"/>
          <w:sz w:val="20"/>
          <w:szCs w:val="20"/>
        </w:rPr>
        <w:tab/>
      </w:r>
      <w:r w:rsidRPr="00D704DB">
        <w:rPr>
          <w:rFonts w:asciiTheme="minorHAnsi" w:hAnsiTheme="minorHAnsi" w:cstheme="minorHAnsi"/>
          <w:sz w:val="20"/>
          <w:szCs w:val="20"/>
        </w:rPr>
        <w:br/>
      </w:r>
      <w:r w:rsidRPr="00D704DB">
        <w:rPr>
          <w:rFonts w:asciiTheme="minorHAnsi" w:hAnsiTheme="minorHAnsi" w:cstheme="minorHAnsi"/>
          <w:b/>
          <w:sz w:val="20"/>
          <w:szCs w:val="20"/>
        </w:rPr>
        <w:t>Le materie</w:t>
      </w:r>
      <w:r w:rsidRPr="00D704DB">
        <w:rPr>
          <w:rFonts w:asciiTheme="minorHAnsi" w:hAnsiTheme="minorHAnsi" w:cstheme="minorHAnsi"/>
          <w:sz w:val="20"/>
          <w:szCs w:val="20"/>
        </w:rPr>
        <w:t xml:space="preserve"> oggetto delle prove degli esami integrativi ed il calendario delle prove sono comunicati agli studenti dalla segreteria didattica. </w:t>
      </w:r>
      <w:r w:rsidR="001F3436">
        <w:rPr>
          <w:rFonts w:asciiTheme="minorHAnsi" w:hAnsiTheme="minorHAnsi" w:cstheme="minorHAnsi"/>
          <w:sz w:val="20"/>
          <w:szCs w:val="20"/>
        </w:rPr>
        <w:t>Verranno comunicate nel sito della scuola le date degli esami.</w:t>
      </w:r>
    </w:p>
    <w:p w:rsidR="00D704DB" w:rsidRPr="00D704DB" w:rsidRDefault="00D704DB" w:rsidP="00D704DB">
      <w:pPr>
        <w:pBdr>
          <w:bottom w:val="single" w:sz="12" w:space="1" w:color="auto"/>
        </w:pBdr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704DB" w:rsidRPr="009D06D1" w:rsidRDefault="009D06D1" w:rsidP="009D06D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D06D1">
        <w:rPr>
          <w:rFonts w:asciiTheme="minorHAnsi" w:hAnsiTheme="minorHAnsi" w:cstheme="minorHAnsi"/>
          <w:b/>
          <w:i/>
          <w:sz w:val="20"/>
          <w:szCs w:val="20"/>
        </w:rPr>
        <w:t>Riservato alla Segreteria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□</w:t>
      </w:r>
      <w:r w:rsidRPr="00D704DB">
        <w:rPr>
          <w:rFonts w:asciiTheme="minorHAnsi" w:hAnsiTheme="minorHAnsi" w:cstheme="minorHAnsi"/>
          <w:sz w:val="20"/>
          <w:szCs w:val="20"/>
        </w:rPr>
        <w:tab/>
        <w:t>Si autorizza l’ammissione agli esami integrativi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□</w:t>
      </w:r>
      <w:r w:rsidRPr="00D704DB">
        <w:rPr>
          <w:rFonts w:asciiTheme="minorHAnsi" w:hAnsiTheme="minorHAnsi" w:cstheme="minorHAnsi"/>
          <w:sz w:val="20"/>
          <w:szCs w:val="20"/>
        </w:rPr>
        <w:tab/>
        <w:t>Non si autorizza l’ammissione agli esami integrativi per i seguenti motivi  ______________________</w:t>
      </w:r>
      <w:r w:rsidR="00743854">
        <w:rPr>
          <w:rFonts w:asciiTheme="minorHAnsi" w:hAnsiTheme="minorHAnsi" w:cstheme="minorHAnsi"/>
          <w:sz w:val="20"/>
          <w:szCs w:val="20"/>
        </w:rPr>
        <w:t>__________</w:t>
      </w:r>
    </w:p>
    <w:p w:rsidR="00D704DB" w:rsidRPr="00D704DB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ab/>
      </w:r>
    </w:p>
    <w:p w:rsidR="00D704DB" w:rsidRPr="00D704DB" w:rsidRDefault="00D704DB" w:rsidP="00D704DB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  <w:r w:rsidR="00743854">
        <w:rPr>
          <w:rFonts w:asciiTheme="minorHAnsi" w:hAnsiTheme="minorHAnsi" w:cstheme="minorHAnsi"/>
          <w:sz w:val="20"/>
          <w:szCs w:val="20"/>
        </w:rPr>
        <w:t>____________</w:t>
      </w:r>
    </w:p>
    <w:p w:rsidR="00D704DB" w:rsidRPr="00D704DB" w:rsidRDefault="00D704DB" w:rsidP="00743854">
      <w:pPr>
        <w:ind w:left="709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br/>
      </w:r>
    </w:p>
    <w:p w:rsidR="009D06D1" w:rsidRDefault="00D704DB" w:rsidP="00D704DB">
      <w:pPr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 xml:space="preserve">Vicenza, ____________________ </w:t>
      </w:r>
    </w:p>
    <w:p w:rsidR="00D704DB" w:rsidRPr="00D704DB" w:rsidRDefault="00D704DB" w:rsidP="00743854">
      <w:pPr>
        <w:ind w:left="6372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704DB">
        <w:rPr>
          <w:rFonts w:asciiTheme="minorHAnsi" w:hAnsiTheme="minorHAnsi" w:cstheme="minorHAnsi"/>
          <w:sz w:val="20"/>
          <w:szCs w:val="20"/>
        </w:rPr>
        <w:t>Il Dirigente</w:t>
      </w:r>
      <w:r w:rsidR="00E85D68">
        <w:rPr>
          <w:rFonts w:asciiTheme="minorHAnsi" w:hAnsiTheme="minorHAnsi" w:cstheme="minorHAnsi"/>
          <w:sz w:val="20"/>
          <w:szCs w:val="20"/>
        </w:rPr>
        <w:t xml:space="preserve"> Scolastico</w:t>
      </w:r>
      <w:r w:rsidRPr="00D704D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704DB" w:rsidRPr="00D704DB" w:rsidRDefault="00E85D68" w:rsidP="00743854">
      <w:pPr>
        <w:ind w:left="6372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Cristiano </w:t>
      </w:r>
      <w:proofErr w:type="spellStart"/>
      <w:r>
        <w:rPr>
          <w:rFonts w:asciiTheme="minorHAnsi" w:hAnsiTheme="minorHAnsi" w:cstheme="minorHAnsi"/>
          <w:sz w:val="20"/>
          <w:szCs w:val="20"/>
        </w:rPr>
        <w:t>Crosera</w:t>
      </w:r>
      <w:proofErr w:type="spellEnd"/>
    </w:p>
    <w:p w:rsidR="00564C49" w:rsidRPr="00D704DB" w:rsidRDefault="00564C49" w:rsidP="00D704DB">
      <w:pPr>
        <w:ind w:right="-1"/>
        <w:rPr>
          <w:rFonts w:asciiTheme="minorHAnsi" w:hAnsiTheme="minorHAnsi" w:cstheme="minorHAnsi"/>
          <w:sz w:val="20"/>
          <w:szCs w:val="20"/>
        </w:rPr>
      </w:pPr>
    </w:p>
    <w:sectPr w:rsidR="00564C49" w:rsidRPr="00D704DB" w:rsidSect="00564C49">
      <w:headerReference w:type="default" r:id="rId9"/>
      <w:pgSz w:w="11906" w:h="16838"/>
      <w:pgMar w:top="62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D4" w:rsidRDefault="00E20FD4" w:rsidP="00113530">
      <w:r>
        <w:separator/>
      </w:r>
    </w:p>
  </w:endnote>
  <w:endnote w:type="continuationSeparator" w:id="0">
    <w:p w:rsidR="00E20FD4" w:rsidRDefault="00E20FD4" w:rsidP="001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D4" w:rsidRDefault="00E20FD4" w:rsidP="00113530">
      <w:r>
        <w:separator/>
      </w:r>
    </w:p>
  </w:footnote>
  <w:footnote w:type="continuationSeparator" w:id="0">
    <w:p w:rsidR="00E20FD4" w:rsidRDefault="00E20FD4" w:rsidP="0011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30" w:rsidRDefault="00113530" w:rsidP="00113530">
    <w:pPr>
      <w:pStyle w:val="Intestazione"/>
      <w:jc w:val="center"/>
    </w:pPr>
    <w:r>
      <w:rPr>
        <w:noProof/>
      </w:rPr>
      <w:drawing>
        <wp:inline distT="0" distB="0" distL="0" distR="0" wp14:anchorId="438D3D3C" wp14:editId="1C72EF41">
          <wp:extent cx="1597025" cy="1176655"/>
          <wp:effectExtent l="0" t="0" r="3175" b="4445"/>
          <wp:docPr id="3" name="Immagine 3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D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1399E"/>
    <w:multiLevelType w:val="hybridMultilevel"/>
    <w:tmpl w:val="4B0C7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5A37"/>
    <w:multiLevelType w:val="hybridMultilevel"/>
    <w:tmpl w:val="2814D7D8"/>
    <w:lvl w:ilvl="0" w:tplc="8E8E58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403881"/>
    <w:multiLevelType w:val="hybridMultilevel"/>
    <w:tmpl w:val="D036379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6034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5E3C4A"/>
    <w:multiLevelType w:val="hybridMultilevel"/>
    <w:tmpl w:val="20D02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B5AE8"/>
    <w:multiLevelType w:val="multilevel"/>
    <w:tmpl w:val="D83023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9DB60ED"/>
    <w:multiLevelType w:val="hybridMultilevel"/>
    <w:tmpl w:val="7690E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F78A4"/>
    <w:multiLevelType w:val="hybridMultilevel"/>
    <w:tmpl w:val="5F6C513E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0746DF0"/>
    <w:multiLevelType w:val="hybridMultilevel"/>
    <w:tmpl w:val="B056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54A2F"/>
    <w:multiLevelType w:val="hybridMultilevel"/>
    <w:tmpl w:val="78025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53F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135A47"/>
    <w:multiLevelType w:val="hybridMultilevel"/>
    <w:tmpl w:val="DCB82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26497"/>
    <w:multiLevelType w:val="singleLevel"/>
    <w:tmpl w:val="4C4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E55C12"/>
    <w:multiLevelType w:val="hybridMultilevel"/>
    <w:tmpl w:val="D830234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DB"/>
    <w:rsid w:val="000061D9"/>
    <w:rsid w:val="000126E3"/>
    <w:rsid w:val="00023256"/>
    <w:rsid w:val="00032D7B"/>
    <w:rsid w:val="000457C6"/>
    <w:rsid w:val="00063520"/>
    <w:rsid w:val="00076A70"/>
    <w:rsid w:val="00095533"/>
    <w:rsid w:val="000A33DA"/>
    <w:rsid w:val="000A472D"/>
    <w:rsid w:val="000E263F"/>
    <w:rsid w:val="000F1250"/>
    <w:rsid w:val="000F28E4"/>
    <w:rsid w:val="000F49BD"/>
    <w:rsid w:val="000F6DC8"/>
    <w:rsid w:val="001055BB"/>
    <w:rsid w:val="00113530"/>
    <w:rsid w:val="00153B5B"/>
    <w:rsid w:val="0016664E"/>
    <w:rsid w:val="0016750C"/>
    <w:rsid w:val="0017170A"/>
    <w:rsid w:val="00173638"/>
    <w:rsid w:val="0017738A"/>
    <w:rsid w:val="00187DC2"/>
    <w:rsid w:val="001A2593"/>
    <w:rsid w:val="001C5BEB"/>
    <w:rsid w:val="001D1CBE"/>
    <w:rsid w:val="001D3BD1"/>
    <w:rsid w:val="001F3436"/>
    <w:rsid w:val="00201A5C"/>
    <w:rsid w:val="00210C2F"/>
    <w:rsid w:val="00224A8D"/>
    <w:rsid w:val="00225C80"/>
    <w:rsid w:val="002407B2"/>
    <w:rsid w:val="00241BA8"/>
    <w:rsid w:val="002703A2"/>
    <w:rsid w:val="00276708"/>
    <w:rsid w:val="002943DE"/>
    <w:rsid w:val="0029501F"/>
    <w:rsid w:val="002A524F"/>
    <w:rsid w:val="002A79C9"/>
    <w:rsid w:val="002B0CF9"/>
    <w:rsid w:val="002B2D5A"/>
    <w:rsid w:val="002B5098"/>
    <w:rsid w:val="003058AA"/>
    <w:rsid w:val="00327B7C"/>
    <w:rsid w:val="0035658B"/>
    <w:rsid w:val="00386DCD"/>
    <w:rsid w:val="003B29DA"/>
    <w:rsid w:val="003B2D9D"/>
    <w:rsid w:val="003B4031"/>
    <w:rsid w:val="003C0B6A"/>
    <w:rsid w:val="003F6627"/>
    <w:rsid w:val="004038B7"/>
    <w:rsid w:val="00405FB1"/>
    <w:rsid w:val="004105AA"/>
    <w:rsid w:val="0046185E"/>
    <w:rsid w:val="00461D19"/>
    <w:rsid w:val="00466E8B"/>
    <w:rsid w:val="00487573"/>
    <w:rsid w:val="004A2B2A"/>
    <w:rsid w:val="004A58DE"/>
    <w:rsid w:val="004C55CB"/>
    <w:rsid w:val="004D565F"/>
    <w:rsid w:val="0051070B"/>
    <w:rsid w:val="00524DD4"/>
    <w:rsid w:val="00527982"/>
    <w:rsid w:val="00540CE7"/>
    <w:rsid w:val="005508CD"/>
    <w:rsid w:val="005605FC"/>
    <w:rsid w:val="00564C49"/>
    <w:rsid w:val="00566395"/>
    <w:rsid w:val="00587C52"/>
    <w:rsid w:val="00594765"/>
    <w:rsid w:val="005A473C"/>
    <w:rsid w:val="005D2A45"/>
    <w:rsid w:val="005E5602"/>
    <w:rsid w:val="00607462"/>
    <w:rsid w:val="00656C82"/>
    <w:rsid w:val="00662CD4"/>
    <w:rsid w:val="00664550"/>
    <w:rsid w:val="0068123E"/>
    <w:rsid w:val="006E3378"/>
    <w:rsid w:val="006F3F69"/>
    <w:rsid w:val="00726F69"/>
    <w:rsid w:val="007409AF"/>
    <w:rsid w:val="00743854"/>
    <w:rsid w:val="0076452A"/>
    <w:rsid w:val="00786ADC"/>
    <w:rsid w:val="007905C0"/>
    <w:rsid w:val="00792EB2"/>
    <w:rsid w:val="007F0E03"/>
    <w:rsid w:val="007F1ADB"/>
    <w:rsid w:val="0080255D"/>
    <w:rsid w:val="00803AFD"/>
    <w:rsid w:val="00811FC6"/>
    <w:rsid w:val="0081325B"/>
    <w:rsid w:val="00816F0E"/>
    <w:rsid w:val="008277B9"/>
    <w:rsid w:val="00841265"/>
    <w:rsid w:val="00841C6F"/>
    <w:rsid w:val="00842F65"/>
    <w:rsid w:val="008455BF"/>
    <w:rsid w:val="00850733"/>
    <w:rsid w:val="00854F4B"/>
    <w:rsid w:val="008818D6"/>
    <w:rsid w:val="00887FE3"/>
    <w:rsid w:val="008919EC"/>
    <w:rsid w:val="008932C8"/>
    <w:rsid w:val="008A4DE8"/>
    <w:rsid w:val="008A5FB0"/>
    <w:rsid w:val="008A787F"/>
    <w:rsid w:val="008C1206"/>
    <w:rsid w:val="008D031C"/>
    <w:rsid w:val="008D352B"/>
    <w:rsid w:val="008E26C7"/>
    <w:rsid w:val="008E377C"/>
    <w:rsid w:val="009045C9"/>
    <w:rsid w:val="00915B6E"/>
    <w:rsid w:val="009164A4"/>
    <w:rsid w:val="00920F55"/>
    <w:rsid w:val="0092680E"/>
    <w:rsid w:val="0095090D"/>
    <w:rsid w:val="00987683"/>
    <w:rsid w:val="009C7095"/>
    <w:rsid w:val="009D06D1"/>
    <w:rsid w:val="009E34E7"/>
    <w:rsid w:val="009F3151"/>
    <w:rsid w:val="00A01DF9"/>
    <w:rsid w:val="00A350C9"/>
    <w:rsid w:val="00A61945"/>
    <w:rsid w:val="00A82A65"/>
    <w:rsid w:val="00A82B0B"/>
    <w:rsid w:val="00A978B3"/>
    <w:rsid w:val="00AA1CA4"/>
    <w:rsid w:val="00AA37A9"/>
    <w:rsid w:val="00AE6E38"/>
    <w:rsid w:val="00AF7FA2"/>
    <w:rsid w:val="00B12DE9"/>
    <w:rsid w:val="00B14729"/>
    <w:rsid w:val="00B36306"/>
    <w:rsid w:val="00B3670C"/>
    <w:rsid w:val="00B41514"/>
    <w:rsid w:val="00B46F8F"/>
    <w:rsid w:val="00B57D6A"/>
    <w:rsid w:val="00B65F42"/>
    <w:rsid w:val="00B67D98"/>
    <w:rsid w:val="00B7359A"/>
    <w:rsid w:val="00B75AE6"/>
    <w:rsid w:val="00BA04EA"/>
    <w:rsid w:val="00BB6B1F"/>
    <w:rsid w:val="00BC296A"/>
    <w:rsid w:val="00BD0EF3"/>
    <w:rsid w:val="00BD2C28"/>
    <w:rsid w:val="00BD6397"/>
    <w:rsid w:val="00BF62A6"/>
    <w:rsid w:val="00C00072"/>
    <w:rsid w:val="00C454CE"/>
    <w:rsid w:val="00C45EEE"/>
    <w:rsid w:val="00C850AA"/>
    <w:rsid w:val="00C86373"/>
    <w:rsid w:val="00CA58C8"/>
    <w:rsid w:val="00CA6595"/>
    <w:rsid w:val="00CB78D1"/>
    <w:rsid w:val="00CC0C24"/>
    <w:rsid w:val="00CC63F1"/>
    <w:rsid w:val="00CF5DF8"/>
    <w:rsid w:val="00D1638F"/>
    <w:rsid w:val="00D16775"/>
    <w:rsid w:val="00D20372"/>
    <w:rsid w:val="00D20DBF"/>
    <w:rsid w:val="00D26BFB"/>
    <w:rsid w:val="00D42780"/>
    <w:rsid w:val="00D53E10"/>
    <w:rsid w:val="00D61334"/>
    <w:rsid w:val="00D704DB"/>
    <w:rsid w:val="00D800F0"/>
    <w:rsid w:val="00D82694"/>
    <w:rsid w:val="00D849E2"/>
    <w:rsid w:val="00DB379F"/>
    <w:rsid w:val="00DD08EF"/>
    <w:rsid w:val="00DF76DA"/>
    <w:rsid w:val="00E06B94"/>
    <w:rsid w:val="00E20FD4"/>
    <w:rsid w:val="00E22060"/>
    <w:rsid w:val="00E33E14"/>
    <w:rsid w:val="00E53440"/>
    <w:rsid w:val="00E676D4"/>
    <w:rsid w:val="00E70A93"/>
    <w:rsid w:val="00E85D68"/>
    <w:rsid w:val="00E909BC"/>
    <w:rsid w:val="00E91DF9"/>
    <w:rsid w:val="00ED30CB"/>
    <w:rsid w:val="00EE4727"/>
    <w:rsid w:val="00EF0A97"/>
    <w:rsid w:val="00F105F9"/>
    <w:rsid w:val="00F1460E"/>
    <w:rsid w:val="00F17C3A"/>
    <w:rsid w:val="00F2290B"/>
    <w:rsid w:val="00F27AE4"/>
    <w:rsid w:val="00F60FC1"/>
    <w:rsid w:val="00F61D42"/>
    <w:rsid w:val="00F6426C"/>
    <w:rsid w:val="00F7093A"/>
    <w:rsid w:val="00F75EB5"/>
    <w:rsid w:val="00F846D2"/>
    <w:rsid w:val="00FA7AB7"/>
    <w:rsid w:val="00FD0B8E"/>
    <w:rsid w:val="00FD148C"/>
    <w:rsid w:val="00FD2ABF"/>
    <w:rsid w:val="00FE18C4"/>
    <w:rsid w:val="00FE4D4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103"/>
        <w:tab w:val="left" w:pos="9000"/>
      </w:tabs>
    </w:pPr>
    <w:rPr>
      <w:b/>
    </w:rPr>
  </w:style>
  <w:style w:type="paragraph" w:customStyle="1" w:styleId="Normalenonrientrato">
    <w:name w:val="Normale non rientrato"/>
    <w:basedOn w:val="Normale"/>
    <w:rsid w:val="00466E8B"/>
    <w:pPr>
      <w:jc w:val="both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rsid w:val="0011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530"/>
    <w:rPr>
      <w:sz w:val="24"/>
      <w:szCs w:val="24"/>
    </w:rPr>
  </w:style>
  <w:style w:type="paragraph" w:styleId="Pidipagina">
    <w:name w:val="footer"/>
    <w:basedOn w:val="Normale"/>
    <w:link w:val="PidipaginaCarattere"/>
    <w:rsid w:val="0011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530"/>
    <w:rPr>
      <w:sz w:val="24"/>
      <w:szCs w:val="24"/>
    </w:rPr>
  </w:style>
  <w:style w:type="character" w:styleId="Collegamentoipertestuale">
    <w:name w:val="Hyperlink"/>
    <w:basedOn w:val="Carpredefinitoparagrafo"/>
    <w:rsid w:val="00845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103"/>
        <w:tab w:val="left" w:pos="9000"/>
      </w:tabs>
    </w:pPr>
    <w:rPr>
      <w:b/>
    </w:rPr>
  </w:style>
  <w:style w:type="paragraph" w:customStyle="1" w:styleId="Normalenonrientrato">
    <w:name w:val="Normale non rientrato"/>
    <w:basedOn w:val="Normale"/>
    <w:rsid w:val="00466E8B"/>
    <w:pPr>
      <w:jc w:val="both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rsid w:val="0011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530"/>
    <w:rPr>
      <w:sz w:val="24"/>
      <w:szCs w:val="24"/>
    </w:rPr>
  </w:style>
  <w:style w:type="paragraph" w:styleId="Pidipagina">
    <w:name w:val="footer"/>
    <w:basedOn w:val="Normale"/>
    <w:link w:val="PidipaginaCarattere"/>
    <w:rsid w:val="0011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530"/>
    <w:rPr>
      <w:sz w:val="24"/>
      <w:szCs w:val="24"/>
    </w:rPr>
  </w:style>
  <w:style w:type="character" w:styleId="Collegamentoipertestuale">
    <w:name w:val="Hyperlink"/>
    <w:basedOn w:val="Carpredefinitoparagrafo"/>
    <w:rsid w:val="0084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arofalo%20Mariarosa\Documenti\CARTA%20INTESTATA\Liceo%20Quadri%20-%20nuovo%20modello%202015-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DCF8-1EAA-46B7-9F4F-3B0725CD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Liceo Quadri - nuovo modello 2015-16.dotx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G.B.Quadri</Company>
  <LinksUpToDate>false</LinksUpToDate>
  <CharactersWithSpaces>2341</CharactersWithSpaces>
  <SharedDoc>false</SharedDoc>
  <HLinks>
    <vt:vector size="6" baseType="variant">
      <vt:variant>
        <vt:i4>9</vt:i4>
      </vt:variant>
      <vt:variant>
        <vt:i4>2049</vt:i4>
      </vt:variant>
      <vt:variant>
        <vt:i4>1025</vt:i4>
      </vt:variant>
      <vt:variant>
        <vt:i4>1</vt:i4>
      </vt:variant>
      <vt:variant>
        <vt:lpwstr>logo2000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Rodighiero</cp:lastModifiedBy>
  <cp:revision>3</cp:revision>
  <cp:lastPrinted>2020-06-29T08:17:00Z</cp:lastPrinted>
  <dcterms:created xsi:type="dcterms:W3CDTF">2024-01-22T09:20:00Z</dcterms:created>
  <dcterms:modified xsi:type="dcterms:W3CDTF">2024-01-22T09:25:00Z</dcterms:modified>
</cp:coreProperties>
</file>