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C096" w14:textId="77777777" w:rsidR="00564C49" w:rsidRDefault="00E673CC" w:rsidP="00EA5768">
      <w:pPr>
        <w:spacing w:line="276" w:lineRule="auto"/>
        <w:ind w:right="-1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5932CEB" wp14:editId="3A2F1F45">
                <wp:simplePos x="0" y="0"/>
                <wp:positionH relativeFrom="column">
                  <wp:posOffset>-566488</wp:posOffset>
                </wp:positionH>
                <wp:positionV relativeFrom="paragraph">
                  <wp:posOffset>-837231</wp:posOffset>
                </wp:positionV>
                <wp:extent cx="7264535" cy="9720781"/>
                <wp:effectExtent l="88900" t="0" r="0" b="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535" cy="9720781"/>
                          <a:chOff x="0" y="0"/>
                          <a:chExt cx="7264535" cy="9720781"/>
                        </a:xfrm>
                      </wpg:grpSpPr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24" y="0"/>
                            <a:ext cx="341630" cy="909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EFE0D" w14:textId="77777777" w:rsidR="00E676D4" w:rsidRPr="008455BF" w:rsidRDefault="00E676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8455BF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LICEO SCIENTIFICO STATALE “G.B. Quadri” </w:t>
                              </w:r>
                              <w:r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Via Carducci, 17 - 36100 Vicenza - Tel. 0039 0444928877 </w:t>
                              </w:r>
                              <w:proofErr w:type="gramStart"/>
                              <w:r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  www.liceoquadri.</w:t>
                              </w:r>
                              <w:r w:rsidR="009A6FD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edu</w:t>
                              </w:r>
                              <w:r w:rsidR="00841C6F"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it</w:t>
                              </w:r>
                              <w:proofErr w:type="gramEnd"/>
                              <w:r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41C6F"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41C6F"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vips05000n@istruzione.it</w:t>
                              </w:r>
                              <w:r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455BF"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455BF"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vips05000n@pec.istruzione.it - </w:t>
                              </w:r>
                              <w:r w:rsidRPr="008455B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C. F. 80014650248</w:t>
                              </w:r>
                            </w:p>
                            <w:p w14:paraId="1D651A95" w14:textId="77777777" w:rsidR="00E676D4" w:rsidRPr="008455BF" w:rsidRDefault="00E676D4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magine 2" descr="H:\Immagini\Album\Lavoro\Istituzionali\logo repubblica.bmp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52070" y="9236911"/>
                            <a:ext cx="53594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pic:spPr>
                      </pic:pic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6832735" y="9240253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722195" id="Gruppo 4" o:spid="_x0000_s1026" style="position:absolute;margin-left:-44.6pt;margin-top:-65.9pt;width:572pt;height:765.4pt;z-index:251661824" coordsize="72645,972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;width:3416;height:90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" stroked="f">
                  <v:textbox style="layout-flow:vertical;mso-layout-flow-alt:bottom-to-top">
                    <w:txbxContent>
                      <w:p w:rsidR="00E676D4" w:rsidRPr="008455BF" w:rsidRDefault="00E676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455BF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</w:rPr>
                          <w:t xml:space="preserve">LICEO SCIENTIFICO STATALE “G.B. Quadri” </w:t>
                        </w:r>
                        <w:r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Via Carducci, 17 - 36100 Vicenza - Tel. 0039 0444928877 </w:t>
                        </w:r>
                        <w:proofErr w:type="gramStart"/>
                        <w:r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-  www.liceoquadri.</w:t>
                        </w:r>
                        <w:r w:rsidR="009A6FD5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edu</w:t>
                        </w:r>
                        <w:r w:rsidR="00841C6F"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  <w:r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it</w:t>
                        </w:r>
                        <w:proofErr w:type="gramEnd"/>
                        <w:r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r w:rsidR="00841C6F"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–</w:t>
                        </w:r>
                        <w:r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r w:rsidR="00841C6F"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vips05000n@istruzione.it</w:t>
                        </w:r>
                        <w:r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r w:rsidR="008455BF"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–</w:t>
                        </w:r>
                        <w:r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r w:rsidR="008455BF"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vips05000n@pec.istruzione.it - </w:t>
                        </w:r>
                        <w:r w:rsidRPr="008455B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C. F. 80014650248</w:t>
                        </w:r>
                      </w:p>
                      <w:p w:rsidR="00E676D4" w:rsidRPr="008455BF" w:rsidRDefault="00E676D4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8" type="#_x0000_t75" style="position:absolute;left:-521;top:92369;width:5359;height:431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">
                  <v:imagedata r:id="rId9" o:title="logo repubblica"/>
                </v:shape>
                <v:shape id="Immagine 3" o:spid="_x0000_s1029" type="#_x0000_t75" style="position:absolute;left:68327;top:92402;width:4318;height:4318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C2370E">
        <w:rPr>
          <w:rFonts w:asciiTheme="minorHAnsi" w:hAnsiTheme="minorHAnsi"/>
          <w:sz w:val="22"/>
        </w:rPr>
        <w:t>Prot. nr.</w:t>
      </w:r>
      <w:r w:rsidR="00402D58">
        <w:rPr>
          <w:rFonts w:asciiTheme="minorHAnsi" w:hAnsiTheme="minorHAnsi"/>
          <w:sz w:val="22"/>
        </w:rPr>
        <w:t xml:space="preserve"> </w:t>
      </w:r>
      <w:r w:rsidR="00402D58">
        <w:rPr>
          <w:rFonts w:asciiTheme="minorHAnsi" w:hAnsiTheme="minorHAnsi"/>
          <w:sz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 w:rsidR="00402D58">
        <w:rPr>
          <w:rFonts w:asciiTheme="minorHAnsi" w:hAnsiTheme="minorHAnsi"/>
          <w:sz w:val="22"/>
        </w:rPr>
        <w:instrText xml:space="preserve"> FORMTEXT </w:instrText>
      </w:r>
      <w:r w:rsidR="00402D58">
        <w:rPr>
          <w:rFonts w:asciiTheme="minorHAnsi" w:hAnsiTheme="minorHAnsi"/>
          <w:sz w:val="22"/>
        </w:rPr>
      </w:r>
      <w:r w:rsidR="00402D58">
        <w:rPr>
          <w:rFonts w:asciiTheme="minorHAnsi" w:hAnsiTheme="minorHAnsi"/>
          <w:sz w:val="22"/>
        </w:rPr>
        <w:fldChar w:fldCharType="separate"/>
      </w:r>
      <w:r w:rsidR="00402D58">
        <w:rPr>
          <w:rFonts w:asciiTheme="minorHAnsi" w:hAnsiTheme="minorHAnsi"/>
          <w:noProof/>
          <w:sz w:val="22"/>
        </w:rPr>
        <w:t> </w:t>
      </w:r>
      <w:r w:rsidR="00402D58">
        <w:rPr>
          <w:rFonts w:asciiTheme="minorHAnsi" w:hAnsiTheme="minorHAnsi"/>
          <w:noProof/>
          <w:sz w:val="22"/>
        </w:rPr>
        <w:t> </w:t>
      </w:r>
      <w:r w:rsidR="00402D58">
        <w:rPr>
          <w:rFonts w:asciiTheme="minorHAnsi" w:hAnsiTheme="minorHAnsi"/>
          <w:noProof/>
          <w:sz w:val="22"/>
        </w:rPr>
        <w:t> </w:t>
      </w:r>
      <w:r w:rsidR="00402D58">
        <w:rPr>
          <w:rFonts w:asciiTheme="minorHAnsi" w:hAnsiTheme="minorHAnsi"/>
          <w:noProof/>
          <w:sz w:val="22"/>
        </w:rPr>
        <w:t> </w:t>
      </w:r>
      <w:r w:rsidR="00402D58">
        <w:rPr>
          <w:rFonts w:asciiTheme="minorHAnsi" w:hAnsiTheme="minorHAnsi"/>
          <w:noProof/>
          <w:sz w:val="22"/>
        </w:rPr>
        <w:t> </w:t>
      </w:r>
      <w:r w:rsidR="00402D58">
        <w:rPr>
          <w:rFonts w:asciiTheme="minorHAnsi" w:hAnsiTheme="minorHAnsi"/>
          <w:sz w:val="22"/>
        </w:rPr>
        <w:fldChar w:fldCharType="end"/>
      </w:r>
      <w:bookmarkEnd w:id="0"/>
    </w:p>
    <w:p w14:paraId="25FC1A8D" w14:textId="77777777" w:rsidR="00C2370E" w:rsidRDefault="00C2370E" w:rsidP="00EA5768">
      <w:pPr>
        <w:spacing w:line="276" w:lineRule="auto"/>
        <w:ind w:right="-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Vicenza, </w:t>
      </w:r>
      <w:r w:rsidR="00402D58">
        <w:rPr>
          <w:rFonts w:asciiTheme="minorHAnsi" w:hAnsiTheme="minorHAnsi"/>
          <w:sz w:val="22"/>
        </w:rPr>
        <w:fldChar w:fldCharType="begin">
          <w:ffData>
            <w:name w:val="Testo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sto5"/>
      <w:r w:rsidR="00402D58">
        <w:rPr>
          <w:rFonts w:asciiTheme="minorHAnsi" w:hAnsiTheme="minorHAnsi"/>
          <w:sz w:val="22"/>
        </w:rPr>
        <w:instrText xml:space="preserve"> FORMTEXT </w:instrText>
      </w:r>
      <w:r w:rsidR="00402D58">
        <w:rPr>
          <w:rFonts w:asciiTheme="minorHAnsi" w:hAnsiTheme="minorHAnsi"/>
          <w:sz w:val="22"/>
        </w:rPr>
      </w:r>
      <w:r w:rsidR="00402D58">
        <w:rPr>
          <w:rFonts w:asciiTheme="minorHAnsi" w:hAnsiTheme="minorHAnsi"/>
          <w:sz w:val="22"/>
        </w:rPr>
        <w:fldChar w:fldCharType="separate"/>
      </w:r>
      <w:r w:rsidR="00402D58">
        <w:rPr>
          <w:rFonts w:asciiTheme="minorHAnsi" w:hAnsiTheme="minorHAnsi"/>
          <w:noProof/>
          <w:sz w:val="22"/>
        </w:rPr>
        <w:t> </w:t>
      </w:r>
      <w:r w:rsidR="00402D58">
        <w:rPr>
          <w:rFonts w:asciiTheme="minorHAnsi" w:hAnsiTheme="minorHAnsi"/>
          <w:noProof/>
          <w:sz w:val="22"/>
        </w:rPr>
        <w:t> </w:t>
      </w:r>
      <w:r w:rsidR="00402D58">
        <w:rPr>
          <w:rFonts w:asciiTheme="minorHAnsi" w:hAnsiTheme="minorHAnsi"/>
          <w:noProof/>
          <w:sz w:val="22"/>
        </w:rPr>
        <w:t> </w:t>
      </w:r>
      <w:r w:rsidR="00402D58">
        <w:rPr>
          <w:rFonts w:asciiTheme="minorHAnsi" w:hAnsiTheme="minorHAnsi"/>
          <w:noProof/>
          <w:sz w:val="22"/>
        </w:rPr>
        <w:t> </w:t>
      </w:r>
      <w:r w:rsidR="00402D58">
        <w:rPr>
          <w:rFonts w:asciiTheme="minorHAnsi" w:hAnsiTheme="minorHAnsi"/>
          <w:noProof/>
          <w:sz w:val="22"/>
        </w:rPr>
        <w:t> </w:t>
      </w:r>
      <w:r w:rsidR="00402D58">
        <w:rPr>
          <w:rFonts w:asciiTheme="minorHAnsi" w:hAnsiTheme="minorHAnsi"/>
          <w:sz w:val="22"/>
        </w:rPr>
        <w:fldChar w:fldCharType="end"/>
      </w:r>
      <w:bookmarkEnd w:id="1"/>
    </w:p>
    <w:p w14:paraId="539367D1" w14:textId="77777777" w:rsidR="00564C49" w:rsidRDefault="00564C49" w:rsidP="00564C49">
      <w:pPr>
        <w:spacing w:line="276" w:lineRule="auto"/>
        <w:ind w:right="-1"/>
        <w:jc w:val="right"/>
        <w:rPr>
          <w:rFonts w:asciiTheme="minorHAnsi" w:hAnsiTheme="minorHAnsi"/>
          <w:sz w:val="22"/>
        </w:rPr>
      </w:pPr>
    </w:p>
    <w:p w14:paraId="59029989" w14:textId="77777777" w:rsidR="00402D58" w:rsidRDefault="00402D58" w:rsidP="00564C49">
      <w:pPr>
        <w:spacing w:line="276" w:lineRule="auto"/>
        <w:ind w:right="-1"/>
        <w:jc w:val="right"/>
        <w:rPr>
          <w:rFonts w:asciiTheme="minorHAnsi" w:hAnsiTheme="minorHAnsi"/>
          <w:sz w:val="22"/>
        </w:rPr>
      </w:pPr>
    </w:p>
    <w:p w14:paraId="53C90A17" w14:textId="77777777" w:rsidR="00402D58" w:rsidRDefault="00402D58" w:rsidP="00564C49">
      <w:pPr>
        <w:spacing w:line="276" w:lineRule="auto"/>
        <w:ind w:right="-1"/>
        <w:jc w:val="right"/>
        <w:rPr>
          <w:rFonts w:asciiTheme="minorHAnsi" w:hAnsiTheme="minorHAnsi"/>
          <w:sz w:val="22"/>
        </w:rPr>
      </w:pPr>
    </w:p>
    <w:p w14:paraId="6294EEB8" w14:textId="77777777" w:rsidR="00402D58" w:rsidRDefault="00402D58" w:rsidP="00564C49">
      <w:pPr>
        <w:spacing w:line="276" w:lineRule="auto"/>
        <w:ind w:right="-1"/>
        <w:jc w:val="right"/>
        <w:rPr>
          <w:rFonts w:asciiTheme="minorHAnsi" w:hAnsiTheme="minorHAnsi"/>
          <w:sz w:val="22"/>
        </w:rPr>
      </w:pPr>
    </w:p>
    <w:p w14:paraId="0696E4EF" w14:textId="77777777" w:rsidR="00564C49" w:rsidRDefault="00564C49" w:rsidP="00564C49">
      <w:pPr>
        <w:spacing w:line="276" w:lineRule="auto"/>
        <w:ind w:right="-1"/>
        <w:jc w:val="right"/>
        <w:rPr>
          <w:rFonts w:asciiTheme="minorHAnsi" w:hAnsiTheme="minorHAnsi"/>
          <w:sz w:val="22"/>
        </w:rPr>
      </w:pPr>
    </w:p>
    <w:p w14:paraId="65D9615D" w14:textId="77777777" w:rsidR="00564C49" w:rsidRPr="00C2370E" w:rsidRDefault="00C2370E" w:rsidP="00C2370E">
      <w:pPr>
        <w:spacing w:line="360" w:lineRule="auto"/>
        <w:ind w:right="-1"/>
        <w:jc w:val="center"/>
        <w:rPr>
          <w:rFonts w:asciiTheme="minorHAnsi" w:hAnsiTheme="minorHAnsi"/>
          <w:smallCaps/>
          <w:sz w:val="22"/>
        </w:rPr>
      </w:pPr>
      <w:r w:rsidRPr="00C2370E">
        <w:rPr>
          <w:rFonts w:asciiTheme="minorHAnsi" w:hAnsiTheme="minorHAnsi"/>
          <w:smallCaps/>
          <w:sz w:val="22"/>
        </w:rPr>
        <w:t>Modello di documentazione rilasciato ai sensi del Decreto 14 Aprile 2016 n. 111 del Ministero dei Beni e delle Attività Culturali e del Turismo – Regolamento recante modifiche al Decreto 11 Dicembre 1997 n. 507 – concernente le norme per l’istituzione del biglietto di ingresso ai monumenti, musei, gallerie, scavi, parchi e giardini monumentali (G.U. n. 145 del 23 Giugno 2016)</w:t>
      </w:r>
    </w:p>
    <w:p w14:paraId="5F7923FF" w14:textId="77777777" w:rsidR="00C2370E" w:rsidRDefault="00C2370E" w:rsidP="00564C49">
      <w:pPr>
        <w:spacing w:line="276" w:lineRule="auto"/>
        <w:ind w:right="-1"/>
        <w:jc w:val="both"/>
        <w:rPr>
          <w:rFonts w:asciiTheme="minorHAnsi" w:hAnsiTheme="minorHAnsi"/>
          <w:sz w:val="22"/>
        </w:rPr>
      </w:pPr>
    </w:p>
    <w:p w14:paraId="4566C71A" w14:textId="77777777" w:rsidR="00C2370E" w:rsidRDefault="00C2370E" w:rsidP="00564C49">
      <w:pPr>
        <w:spacing w:line="276" w:lineRule="auto"/>
        <w:ind w:right="-1"/>
        <w:jc w:val="both"/>
        <w:rPr>
          <w:rFonts w:asciiTheme="minorHAnsi" w:hAnsiTheme="minorHAnsi"/>
          <w:sz w:val="22"/>
        </w:rPr>
      </w:pPr>
    </w:p>
    <w:p w14:paraId="12F105A4" w14:textId="77777777" w:rsidR="00C2370E" w:rsidRDefault="00C2370E" w:rsidP="00564C49">
      <w:pPr>
        <w:spacing w:line="276" w:lineRule="auto"/>
        <w:ind w:right="-1"/>
        <w:jc w:val="both"/>
        <w:rPr>
          <w:rFonts w:asciiTheme="minorHAnsi" w:hAnsiTheme="minorHAnsi"/>
          <w:sz w:val="22"/>
        </w:rPr>
      </w:pPr>
    </w:p>
    <w:p w14:paraId="43722C36" w14:textId="43866B01" w:rsidR="00564C49" w:rsidRDefault="00C2370E" w:rsidP="00402D58">
      <w:pPr>
        <w:spacing w:line="480" w:lineRule="auto"/>
        <w:ind w:right="-1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Si attesta, con la presente, che </w:t>
      </w:r>
      <w:r w:rsidR="00A06FE8">
        <w:rPr>
          <w:rFonts w:asciiTheme="minorHAnsi" w:hAnsiTheme="minorHAnsi"/>
          <w:sz w:val="22"/>
        </w:rPr>
        <w:fldChar w:fldCharType="begin">
          <w:ffData>
            <w:name w:val="Elenco1"/>
            <w:enabled/>
            <w:calcOnExit w:val="0"/>
            <w:ddList>
              <w:result w:val="1"/>
              <w:listEntry w:val="la docente"/>
              <w:listEntry w:val="il docente"/>
            </w:ddList>
          </w:ffData>
        </w:fldChar>
      </w:r>
      <w:bookmarkStart w:id="2" w:name="Elenco1"/>
      <w:r w:rsidR="00A06FE8">
        <w:rPr>
          <w:rFonts w:asciiTheme="minorHAnsi" w:hAnsiTheme="minorHAnsi"/>
          <w:sz w:val="22"/>
        </w:rPr>
        <w:instrText xml:space="preserve"> FORMDROPDOWN </w:instrText>
      </w:r>
      <w:r w:rsidR="001E50A4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 w:rsidR="00A06FE8">
        <w:rPr>
          <w:rFonts w:asciiTheme="minorHAnsi" w:hAnsiTheme="minorHAnsi"/>
          <w:sz w:val="22"/>
        </w:rPr>
        <w:fldChar w:fldCharType="end"/>
      </w:r>
      <w:bookmarkEnd w:id="2"/>
      <w:r w:rsidR="00A06FE8">
        <w:rPr>
          <w:rFonts w:asciiTheme="minorHAnsi" w:hAnsiTheme="minorHAnsi"/>
          <w:sz w:val="22"/>
        </w:rPr>
        <w:t xml:space="preserve"> </w:t>
      </w:r>
      <w:r w:rsidR="001E50A4">
        <w:rPr>
          <w:rFonts w:asciiTheme="minorHAnsi" w:hAnsiTheme="minorHAnsi"/>
          <w:sz w:val="22"/>
        </w:rPr>
        <w:fldChar w:fldCharType="begin">
          <w:ffData>
            <w:name w:val="Testo1"/>
            <w:enabled/>
            <w:calcOnExit w:val="0"/>
            <w:textInput>
              <w:default w:val="nome e cognome"/>
            </w:textInput>
          </w:ffData>
        </w:fldChar>
      </w:r>
      <w:bookmarkStart w:id="3" w:name="Testo1"/>
      <w:r w:rsidR="001E50A4">
        <w:rPr>
          <w:rFonts w:asciiTheme="minorHAnsi" w:hAnsiTheme="minorHAnsi"/>
          <w:sz w:val="22"/>
        </w:rPr>
        <w:instrText xml:space="preserve"> FORMTEXT </w:instrText>
      </w:r>
      <w:r w:rsidR="001E50A4">
        <w:rPr>
          <w:rFonts w:asciiTheme="minorHAnsi" w:hAnsiTheme="minorHAnsi"/>
          <w:sz w:val="22"/>
        </w:rPr>
      </w:r>
      <w:r w:rsidR="001E50A4">
        <w:rPr>
          <w:rFonts w:asciiTheme="minorHAnsi" w:hAnsiTheme="minorHAnsi"/>
          <w:sz w:val="22"/>
        </w:rPr>
        <w:fldChar w:fldCharType="separate"/>
      </w:r>
      <w:r w:rsidR="001E50A4">
        <w:rPr>
          <w:rFonts w:asciiTheme="minorHAnsi" w:hAnsiTheme="minorHAnsi"/>
          <w:noProof/>
          <w:sz w:val="22"/>
        </w:rPr>
        <w:t>nome e cognome</w:t>
      </w:r>
      <w:r w:rsidR="001E50A4">
        <w:rPr>
          <w:rFonts w:asciiTheme="minorHAnsi" w:hAnsiTheme="minorHAnsi"/>
          <w:sz w:val="22"/>
        </w:rPr>
        <w:fldChar w:fldCharType="end"/>
      </w:r>
      <w:bookmarkEnd w:id="3"/>
      <w:r w:rsidR="00A06FE8">
        <w:rPr>
          <w:rFonts w:asciiTheme="minorHAnsi" w:hAnsiTheme="minorHAnsi"/>
          <w:sz w:val="22"/>
        </w:rPr>
        <w:t xml:space="preserve"> </w:t>
      </w:r>
      <w:r w:rsidR="00A06FE8">
        <w:rPr>
          <w:rFonts w:asciiTheme="minorHAnsi" w:hAnsiTheme="minorHAnsi"/>
          <w:sz w:val="22"/>
        </w:rPr>
        <w:fldChar w:fldCharType="begin">
          <w:ffData>
            <w:name w:val="Elenco2"/>
            <w:enabled/>
            <w:calcOnExit w:val="0"/>
            <w:ddList>
              <w:result w:val="1"/>
              <w:listEntry w:val="nata a"/>
              <w:listEntry w:val="nato a"/>
            </w:ddList>
          </w:ffData>
        </w:fldChar>
      </w:r>
      <w:bookmarkStart w:id="4" w:name="Elenco2"/>
      <w:r w:rsidR="00A06FE8">
        <w:rPr>
          <w:rFonts w:asciiTheme="minorHAnsi" w:hAnsiTheme="minorHAnsi"/>
          <w:sz w:val="22"/>
        </w:rPr>
        <w:instrText xml:space="preserve"> FORMDROPDOWN </w:instrText>
      </w:r>
      <w:r w:rsidR="001E50A4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 w:rsidR="00A06FE8">
        <w:rPr>
          <w:rFonts w:asciiTheme="minorHAnsi" w:hAnsiTheme="minorHAnsi"/>
          <w:sz w:val="22"/>
        </w:rPr>
        <w:fldChar w:fldCharType="end"/>
      </w:r>
      <w:bookmarkEnd w:id="4"/>
      <w:r w:rsidR="00A06FE8">
        <w:rPr>
          <w:rFonts w:asciiTheme="minorHAnsi" w:hAnsiTheme="minorHAnsi"/>
          <w:sz w:val="22"/>
        </w:rPr>
        <w:t xml:space="preserve"> </w:t>
      </w:r>
      <w:r w:rsidR="00A06FE8">
        <w:rPr>
          <w:rFonts w:asciiTheme="minorHAnsi" w:hAnsiTheme="minorHAnsi"/>
          <w:sz w:val="22"/>
        </w:rPr>
        <w:fldChar w:fldCharType="begin">
          <w:ffData>
            <w:name w:val="Testo2"/>
            <w:enabled/>
            <w:calcOnExit w:val="0"/>
            <w:textInput>
              <w:default w:val="luogo di nascita"/>
            </w:textInput>
          </w:ffData>
        </w:fldChar>
      </w:r>
      <w:bookmarkStart w:id="5" w:name="Testo2"/>
      <w:r w:rsidR="00A06FE8">
        <w:rPr>
          <w:rFonts w:asciiTheme="minorHAnsi" w:hAnsiTheme="minorHAnsi"/>
          <w:sz w:val="22"/>
        </w:rPr>
        <w:instrText xml:space="preserve"> FORMTEXT </w:instrText>
      </w:r>
      <w:r w:rsidR="00A06FE8">
        <w:rPr>
          <w:rFonts w:asciiTheme="minorHAnsi" w:hAnsiTheme="minorHAnsi"/>
          <w:sz w:val="22"/>
        </w:rPr>
      </w:r>
      <w:r w:rsidR="00A06FE8">
        <w:rPr>
          <w:rFonts w:asciiTheme="minorHAnsi" w:hAnsiTheme="minorHAnsi"/>
          <w:sz w:val="22"/>
        </w:rPr>
        <w:fldChar w:fldCharType="separate"/>
      </w:r>
      <w:r w:rsidR="00A06FE8">
        <w:rPr>
          <w:rFonts w:asciiTheme="minorHAnsi" w:hAnsiTheme="minorHAnsi"/>
          <w:noProof/>
          <w:sz w:val="22"/>
        </w:rPr>
        <w:t>luogo di nascita</w:t>
      </w:r>
      <w:r w:rsidR="00A06FE8">
        <w:rPr>
          <w:rFonts w:asciiTheme="minorHAnsi" w:hAnsiTheme="minorHAnsi"/>
          <w:sz w:val="22"/>
        </w:rPr>
        <w:fldChar w:fldCharType="end"/>
      </w:r>
      <w:bookmarkEnd w:id="5"/>
      <w:r w:rsidR="00A06FE8">
        <w:rPr>
          <w:rFonts w:asciiTheme="minorHAnsi" w:hAnsiTheme="minorHAnsi"/>
          <w:sz w:val="22"/>
        </w:rPr>
        <w:t xml:space="preserve"> il </w:t>
      </w:r>
      <w:r w:rsidR="00A06FE8">
        <w:rPr>
          <w:rFonts w:asciiTheme="minorHAnsi" w:hAnsiTheme="minorHAnsi"/>
          <w:sz w:val="22"/>
        </w:rPr>
        <w:fldChar w:fldCharType="begin">
          <w:ffData>
            <w:name w:val="Testo3"/>
            <w:enabled/>
            <w:calcOnExit w:val="0"/>
            <w:statusText w:type="text" w:val="Inserire la data di nascita nel formato gg/mm/aaaa"/>
            <w:textInput>
              <w:type w:val="date"/>
              <w:format w:val="dd/MM/yyyy"/>
            </w:textInput>
          </w:ffData>
        </w:fldChar>
      </w:r>
      <w:bookmarkStart w:id="6" w:name="Testo3"/>
      <w:r w:rsidR="00A06FE8">
        <w:rPr>
          <w:rFonts w:asciiTheme="minorHAnsi" w:hAnsiTheme="minorHAnsi"/>
          <w:sz w:val="22"/>
        </w:rPr>
        <w:instrText xml:space="preserve"> FORMTEXT </w:instrText>
      </w:r>
      <w:r w:rsidR="00A06FE8">
        <w:rPr>
          <w:rFonts w:asciiTheme="minorHAnsi" w:hAnsiTheme="minorHAnsi"/>
          <w:sz w:val="22"/>
        </w:rPr>
      </w:r>
      <w:r w:rsidR="00A06FE8">
        <w:rPr>
          <w:rFonts w:asciiTheme="minorHAnsi" w:hAnsiTheme="minorHAnsi"/>
          <w:sz w:val="22"/>
        </w:rPr>
        <w:fldChar w:fldCharType="separate"/>
      </w:r>
      <w:r w:rsidR="00A06FE8">
        <w:rPr>
          <w:rFonts w:asciiTheme="minorHAnsi" w:hAnsiTheme="minorHAnsi"/>
          <w:noProof/>
          <w:sz w:val="22"/>
        </w:rPr>
        <w:t> </w:t>
      </w:r>
      <w:r w:rsidR="00A06FE8">
        <w:rPr>
          <w:rFonts w:asciiTheme="minorHAnsi" w:hAnsiTheme="minorHAnsi"/>
          <w:noProof/>
          <w:sz w:val="22"/>
        </w:rPr>
        <w:t> </w:t>
      </w:r>
      <w:r w:rsidR="00A06FE8">
        <w:rPr>
          <w:rFonts w:asciiTheme="minorHAnsi" w:hAnsiTheme="minorHAnsi"/>
          <w:noProof/>
          <w:sz w:val="22"/>
        </w:rPr>
        <w:t> </w:t>
      </w:r>
      <w:r w:rsidR="00A06FE8">
        <w:rPr>
          <w:rFonts w:asciiTheme="minorHAnsi" w:hAnsiTheme="minorHAnsi"/>
          <w:noProof/>
          <w:sz w:val="22"/>
        </w:rPr>
        <w:t> </w:t>
      </w:r>
      <w:r w:rsidR="00A06FE8">
        <w:rPr>
          <w:rFonts w:asciiTheme="minorHAnsi" w:hAnsiTheme="minorHAnsi"/>
          <w:noProof/>
          <w:sz w:val="22"/>
        </w:rPr>
        <w:t> </w:t>
      </w:r>
      <w:r w:rsidR="00A06FE8">
        <w:rPr>
          <w:rFonts w:asciiTheme="minorHAnsi" w:hAnsiTheme="minorHAnsi"/>
          <w:sz w:val="22"/>
        </w:rPr>
        <w:fldChar w:fldCharType="end"/>
      </w:r>
      <w:bookmarkEnd w:id="6"/>
      <w:r w:rsidR="00A06FE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è docente con contratto a tempo </w:t>
      </w:r>
      <w:r w:rsidR="006C53EB">
        <w:rPr>
          <w:rFonts w:asciiTheme="minorHAnsi" w:hAnsiTheme="minorHAnsi"/>
          <w:sz w:val="22"/>
        </w:rPr>
        <w:fldChar w:fldCharType="begin">
          <w:ffData>
            <w:name w:val="Elenco3"/>
            <w:enabled/>
            <w:calcOnExit w:val="0"/>
            <w:ddList>
              <w:result w:val="1"/>
              <w:listEntry w:val="indeterminato"/>
              <w:listEntry w:val="determinato fino alla fine dell'a.s."/>
            </w:ddList>
          </w:ffData>
        </w:fldChar>
      </w:r>
      <w:bookmarkStart w:id="7" w:name="Elenco3"/>
      <w:r w:rsidR="006C53EB">
        <w:rPr>
          <w:rFonts w:asciiTheme="minorHAnsi" w:hAnsiTheme="minorHAnsi"/>
          <w:sz w:val="22"/>
        </w:rPr>
        <w:instrText xml:space="preserve"> FORMDROPDOWN </w:instrText>
      </w:r>
      <w:r w:rsidR="001E50A4">
        <w:rPr>
          <w:rFonts w:asciiTheme="minorHAnsi" w:hAnsiTheme="minorHAnsi"/>
          <w:sz w:val="22"/>
        </w:rPr>
      </w:r>
      <w:r w:rsidR="00000000">
        <w:rPr>
          <w:rFonts w:asciiTheme="minorHAnsi" w:hAnsiTheme="minorHAnsi"/>
          <w:sz w:val="22"/>
        </w:rPr>
        <w:fldChar w:fldCharType="separate"/>
      </w:r>
      <w:r w:rsidR="006C53EB">
        <w:rPr>
          <w:rFonts w:asciiTheme="minorHAnsi" w:hAnsiTheme="minorHAnsi"/>
          <w:sz w:val="22"/>
        </w:rPr>
        <w:fldChar w:fldCharType="end"/>
      </w:r>
      <w:bookmarkEnd w:id="7"/>
      <w:r>
        <w:rPr>
          <w:rFonts w:asciiTheme="minorHAnsi" w:hAnsiTheme="minorHAnsi"/>
          <w:sz w:val="22"/>
        </w:rPr>
        <w:t xml:space="preserve"> presso questa Istituzione Scolastica e, pertanto, ha diritto secondo le disposizioni sopra indicate, all’accesso gratuito ai musei e ai siti di interesse archeologico, storico e culturale dello Stato</w:t>
      </w:r>
    </w:p>
    <w:p w14:paraId="0E16DFF9" w14:textId="77777777" w:rsidR="00C2370E" w:rsidRDefault="00C2370E" w:rsidP="00564C49">
      <w:pPr>
        <w:spacing w:line="276" w:lineRule="auto"/>
        <w:ind w:right="-1"/>
        <w:jc w:val="both"/>
        <w:rPr>
          <w:rFonts w:asciiTheme="minorHAnsi" w:hAnsiTheme="minorHAnsi"/>
          <w:sz w:val="22"/>
        </w:rPr>
      </w:pPr>
    </w:p>
    <w:p w14:paraId="1E9B0A75" w14:textId="77777777" w:rsidR="00564C49" w:rsidRDefault="00564C49" w:rsidP="00564C49">
      <w:pPr>
        <w:spacing w:line="276" w:lineRule="auto"/>
        <w:ind w:right="-1"/>
        <w:jc w:val="both"/>
        <w:rPr>
          <w:rFonts w:asciiTheme="minorHAnsi" w:hAnsiTheme="minorHAnsi"/>
          <w:sz w:val="22"/>
        </w:rPr>
      </w:pPr>
    </w:p>
    <w:p w14:paraId="3CECEA6B" w14:textId="77777777" w:rsidR="00564C49" w:rsidRDefault="00564C49" w:rsidP="00564C49">
      <w:pPr>
        <w:spacing w:line="276" w:lineRule="auto"/>
        <w:ind w:right="-1"/>
        <w:jc w:val="both"/>
        <w:rPr>
          <w:rFonts w:asciiTheme="minorHAnsi" w:hAnsiTheme="minorHAnsi"/>
          <w:sz w:val="22"/>
        </w:rPr>
      </w:pPr>
    </w:p>
    <w:p w14:paraId="67E9E263" w14:textId="77777777" w:rsidR="00564C49" w:rsidRDefault="00564C49" w:rsidP="00564C49">
      <w:pPr>
        <w:spacing w:line="276" w:lineRule="auto"/>
        <w:ind w:right="-1"/>
        <w:jc w:val="both"/>
        <w:rPr>
          <w:rFonts w:asciiTheme="minorHAnsi" w:hAnsiTheme="minorHAnsi"/>
          <w:sz w:val="22"/>
        </w:rPr>
      </w:pPr>
    </w:p>
    <w:p w14:paraId="129ECFCD" w14:textId="77777777" w:rsidR="00564C49" w:rsidRDefault="00564C49" w:rsidP="00564C49">
      <w:pPr>
        <w:spacing w:line="276" w:lineRule="auto"/>
        <w:ind w:right="-1"/>
        <w:jc w:val="both"/>
        <w:rPr>
          <w:rFonts w:asciiTheme="minorHAnsi" w:hAnsiTheme="minorHAnsi"/>
          <w:sz w:val="22"/>
        </w:rPr>
      </w:pPr>
    </w:p>
    <w:p w14:paraId="7196AB29" w14:textId="77777777" w:rsidR="00564C49" w:rsidRPr="00564C49" w:rsidRDefault="00564C49" w:rsidP="00564C49">
      <w:pPr>
        <w:spacing w:line="276" w:lineRule="auto"/>
        <w:ind w:left="4536" w:right="-1"/>
        <w:jc w:val="center"/>
        <w:rPr>
          <w:rFonts w:asciiTheme="minorHAnsi" w:hAnsiTheme="minorHAnsi"/>
          <w:smallCaps/>
          <w:sz w:val="22"/>
        </w:rPr>
      </w:pPr>
      <w:r w:rsidRPr="00564C49">
        <w:rPr>
          <w:rFonts w:asciiTheme="minorHAnsi" w:hAnsiTheme="minorHAnsi"/>
          <w:smallCaps/>
          <w:sz w:val="22"/>
        </w:rPr>
        <w:t>Il Dirigente</w:t>
      </w:r>
    </w:p>
    <w:p w14:paraId="3C312CDF" w14:textId="23A98BDB" w:rsidR="00564C49" w:rsidRDefault="001E50A4" w:rsidP="00EA5768">
      <w:pPr>
        <w:spacing w:line="276" w:lineRule="auto"/>
        <w:ind w:left="4536" w:right="-1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Ing. Cristiano Crosera</w:t>
      </w:r>
    </w:p>
    <w:sectPr w:rsidR="00564C49" w:rsidSect="00E673CC">
      <w:headerReference w:type="default" r:id="rId11"/>
      <w:footerReference w:type="default" r:id="rId12"/>
      <w:headerReference w:type="first" r:id="rId13"/>
      <w:pgSz w:w="11906" w:h="16838"/>
      <w:pgMar w:top="624" w:right="851" w:bottom="851" w:left="1134" w:header="709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0C49" w14:textId="77777777" w:rsidR="00A43F60" w:rsidRDefault="00A43F60" w:rsidP="00113530">
      <w:r>
        <w:separator/>
      </w:r>
    </w:p>
  </w:endnote>
  <w:endnote w:type="continuationSeparator" w:id="0">
    <w:p w14:paraId="0AD32C00" w14:textId="77777777" w:rsidR="00A43F60" w:rsidRDefault="00A43F60" w:rsidP="0011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D88A" w14:textId="77777777" w:rsidR="00F86D83" w:rsidRPr="00F86D83" w:rsidRDefault="00F86D83" w:rsidP="00F86D83">
    <w:pPr>
      <w:pStyle w:val="Pidipagina"/>
      <w:jc w:val="cen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67B9" w14:textId="77777777" w:rsidR="00A43F60" w:rsidRDefault="00A43F60" w:rsidP="00113530">
      <w:r>
        <w:separator/>
      </w:r>
    </w:p>
  </w:footnote>
  <w:footnote w:type="continuationSeparator" w:id="0">
    <w:p w14:paraId="68600022" w14:textId="77777777" w:rsidR="00A43F60" w:rsidRDefault="00A43F60" w:rsidP="0011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9987" w14:textId="77777777" w:rsidR="00113530" w:rsidRDefault="00113530" w:rsidP="00113530">
    <w:pPr>
      <w:pStyle w:val="Intestazione"/>
      <w:jc w:val="center"/>
    </w:pPr>
    <w:r>
      <w:rPr>
        <w:noProof/>
      </w:rPr>
      <w:drawing>
        <wp:inline distT="0" distB="0" distL="0" distR="0" wp14:anchorId="28C8EE88" wp14:editId="3F73A6FB">
          <wp:extent cx="1597025" cy="1176655"/>
          <wp:effectExtent l="0" t="0" r="3175" b="4445"/>
          <wp:docPr id="14" name="Immagine 14" descr="log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F2C4" w14:textId="77777777" w:rsidR="00E673CC" w:rsidRDefault="00E673CC" w:rsidP="00E673CC">
    <w:pPr>
      <w:pStyle w:val="Intestazione"/>
      <w:jc w:val="center"/>
    </w:pPr>
    <w:r>
      <w:rPr>
        <w:noProof/>
      </w:rPr>
      <w:drawing>
        <wp:inline distT="0" distB="0" distL="0" distR="0" wp14:anchorId="52D9C146" wp14:editId="06D88F52">
          <wp:extent cx="1597025" cy="1176655"/>
          <wp:effectExtent l="0" t="0" r="3175" b="4445"/>
          <wp:docPr id="5" name="Immagine 5" descr="log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D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399E"/>
    <w:multiLevelType w:val="hybridMultilevel"/>
    <w:tmpl w:val="4B0C76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D5A37"/>
    <w:multiLevelType w:val="hybridMultilevel"/>
    <w:tmpl w:val="2814D7D8"/>
    <w:lvl w:ilvl="0" w:tplc="8E8E58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403881"/>
    <w:multiLevelType w:val="hybridMultilevel"/>
    <w:tmpl w:val="D036379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60345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5E3C4A"/>
    <w:multiLevelType w:val="hybridMultilevel"/>
    <w:tmpl w:val="20D02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5AE8"/>
    <w:multiLevelType w:val="multilevel"/>
    <w:tmpl w:val="D83023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B60ED"/>
    <w:multiLevelType w:val="hybridMultilevel"/>
    <w:tmpl w:val="7690ED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78A4"/>
    <w:multiLevelType w:val="hybridMultilevel"/>
    <w:tmpl w:val="5F6C513E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454A2F"/>
    <w:multiLevelType w:val="hybridMultilevel"/>
    <w:tmpl w:val="780258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F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135A47"/>
    <w:multiLevelType w:val="hybridMultilevel"/>
    <w:tmpl w:val="DCB82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26497"/>
    <w:multiLevelType w:val="singleLevel"/>
    <w:tmpl w:val="4C4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E55C12"/>
    <w:multiLevelType w:val="hybridMultilevel"/>
    <w:tmpl w:val="D830234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06072248">
    <w:abstractNumId w:val="11"/>
  </w:num>
  <w:num w:numId="2" w16cid:durableId="1477800632">
    <w:abstractNumId w:val="13"/>
  </w:num>
  <w:num w:numId="3" w16cid:durableId="1002977969">
    <w:abstractNumId w:val="6"/>
  </w:num>
  <w:num w:numId="4" w16cid:durableId="137499300">
    <w:abstractNumId w:val="8"/>
  </w:num>
  <w:num w:numId="5" w16cid:durableId="8994374">
    <w:abstractNumId w:val="4"/>
  </w:num>
  <w:num w:numId="6" w16cid:durableId="1351948409">
    <w:abstractNumId w:val="12"/>
  </w:num>
  <w:num w:numId="7" w16cid:durableId="2132892690">
    <w:abstractNumId w:val="1"/>
  </w:num>
  <w:num w:numId="8" w16cid:durableId="1764835764">
    <w:abstractNumId w:val="9"/>
  </w:num>
  <w:num w:numId="9" w16cid:durableId="967591108">
    <w:abstractNumId w:val="7"/>
  </w:num>
  <w:num w:numId="10" w16cid:durableId="1304625957">
    <w:abstractNumId w:val="5"/>
  </w:num>
  <w:num w:numId="11" w16cid:durableId="133332176">
    <w:abstractNumId w:val="3"/>
  </w:num>
  <w:num w:numId="12" w16cid:durableId="494810302">
    <w:abstractNumId w:val="2"/>
  </w:num>
  <w:num w:numId="13" w16cid:durableId="735863409">
    <w:abstractNumId w:val="10"/>
  </w:num>
  <w:num w:numId="14" w16cid:durableId="23914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0E"/>
    <w:rsid w:val="000061D9"/>
    <w:rsid w:val="000126E3"/>
    <w:rsid w:val="00023256"/>
    <w:rsid w:val="00032D7B"/>
    <w:rsid w:val="000457C6"/>
    <w:rsid w:val="00063520"/>
    <w:rsid w:val="00076A70"/>
    <w:rsid w:val="00095533"/>
    <w:rsid w:val="000A33DA"/>
    <w:rsid w:val="000A472D"/>
    <w:rsid w:val="000E263F"/>
    <w:rsid w:val="000F1250"/>
    <w:rsid w:val="000F28E4"/>
    <w:rsid w:val="000F49BD"/>
    <w:rsid w:val="000F6DC8"/>
    <w:rsid w:val="001055BB"/>
    <w:rsid w:val="00113530"/>
    <w:rsid w:val="00153B5B"/>
    <w:rsid w:val="0016750C"/>
    <w:rsid w:val="0017170A"/>
    <w:rsid w:val="00173638"/>
    <w:rsid w:val="0017738A"/>
    <w:rsid w:val="00187DC2"/>
    <w:rsid w:val="001A2593"/>
    <w:rsid w:val="001C56C2"/>
    <w:rsid w:val="001C5BEB"/>
    <w:rsid w:val="001D1CBE"/>
    <w:rsid w:val="001D3BD1"/>
    <w:rsid w:val="001E05B0"/>
    <w:rsid w:val="001E50A4"/>
    <w:rsid w:val="00201A5C"/>
    <w:rsid w:val="00210C2F"/>
    <w:rsid w:val="00224A8D"/>
    <w:rsid w:val="00225C80"/>
    <w:rsid w:val="002407B2"/>
    <w:rsid w:val="00241BA8"/>
    <w:rsid w:val="002703A2"/>
    <w:rsid w:val="00276708"/>
    <w:rsid w:val="002943DE"/>
    <w:rsid w:val="0029501F"/>
    <w:rsid w:val="002A524F"/>
    <w:rsid w:val="002A79C9"/>
    <w:rsid w:val="002B0CF9"/>
    <w:rsid w:val="002B2D5A"/>
    <w:rsid w:val="002B5098"/>
    <w:rsid w:val="003058AA"/>
    <w:rsid w:val="00327B7C"/>
    <w:rsid w:val="0035658B"/>
    <w:rsid w:val="00386DCD"/>
    <w:rsid w:val="003B29DA"/>
    <w:rsid w:val="003B4031"/>
    <w:rsid w:val="003C0B6A"/>
    <w:rsid w:val="003F6627"/>
    <w:rsid w:val="00401539"/>
    <w:rsid w:val="00402D58"/>
    <w:rsid w:val="004038B7"/>
    <w:rsid w:val="00405FB1"/>
    <w:rsid w:val="004105AA"/>
    <w:rsid w:val="00443CEC"/>
    <w:rsid w:val="0046185E"/>
    <w:rsid w:val="00466E8B"/>
    <w:rsid w:val="004746DB"/>
    <w:rsid w:val="00487573"/>
    <w:rsid w:val="004A2B2A"/>
    <w:rsid w:val="004A58DE"/>
    <w:rsid w:val="004C55CB"/>
    <w:rsid w:val="004D565F"/>
    <w:rsid w:val="0051070B"/>
    <w:rsid w:val="00524DD4"/>
    <w:rsid w:val="00527982"/>
    <w:rsid w:val="00540CE7"/>
    <w:rsid w:val="005508CD"/>
    <w:rsid w:val="005605FC"/>
    <w:rsid w:val="00564C49"/>
    <w:rsid w:val="00566395"/>
    <w:rsid w:val="00587C52"/>
    <w:rsid w:val="00594765"/>
    <w:rsid w:val="005A473C"/>
    <w:rsid w:val="005D2A45"/>
    <w:rsid w:val="005E5602"/>
    <w:rsid w:val="00607462"/>
    <w:rsid w:val="00656C82"/>
    <w:rsid w:val="00662CD4"/>
    <w:rsid w:val="00664550"/>
    <w:rsid w:val="0068123E"/>
    <w:rsid w:val="006C53EB"/>
    <w:rsid w:val="006E3378"/>
    <w:rsid w:val="006F3F69"/>
    <w:rsid w:val="00715F5B"/>
    <w:rsid w:val="00726F69"/>
    <w:rsid w:val="007409AF"/>
    <w:rsid w:val="0076452A"/>
    <w:rsid w:val="00785508"/>
    <w:rsid w:val="00786ADC"/>
    <w:rsid w:val="007905C0"/>
    <w:rsid w:val="00792EB2"/>
    <w:rsid w:val="007F0E03"/>
    <w:rsid w:val="007F1ADB"/>
    <w:rsid w:val="0080255D"/>
    <w:rsid w:val="00803AFD"/>
    <w:rsid w:val="00811FC6"/>
    <w:rsid w:val="0081325B"/>
    <w:rsid w:val="00816F0E"/>
    <w:rsid w:val="00841265"/>
    <w:rsid w:val="00841C6F"/>
    <w:rsid w:val="00842F65"/>
    <w:rsid w:val="008455BF"/>
    <w:rsid w:val="00850733"/>
    <w:rsid w:val="00854F4B"/>
    <w:rsid w:val="008818D6"/>
    <w:rsid w:val="00887FE3"/>
    <w:rsid w:val="008919EC"/>
    <w:rsid w:val="008932C8"/>
    <w:rsid w:val="008A4DE8"/>
    <w:rsid w:val="008A5FB0"/>
    <w:rsid w:val="008A787F"/>
    <w:rsid w:val="008C1206"/>
    <w:rsid w:val="008D031C"/>
    <w:rsid w:val="008D352B"/>
    <w:rsid w:val="008E26C7"/>
    <w:rsid w:val="008E377C"/>
    <w:rsid w:val="009045C9"/>
    <w:rsid w:val="00915B6E"/>
    <w:rsid w:val="009164A4"/>
    <w:rsid w:val="00920F55"/>
    <w:rsid w:val="0092680E"/>
    <w:rsid w:val="0095090D"/>
    <w:rsid w:val="00987683"/>
    <w:rsid w:val="009A6FD5"/>
    <w:rsid w:val="009C7095"/>
    <w:rsid w:val="009E1A5E"/>
    <w:rsid w:val="009E34E7"/>
    <w:rsid w:val="009F3151"/>
    <w:rsid w:val="00A01DF9"/>
    <w:rsid w:val="00A06FE8"/>
    <w:rsid w:val="00A350C9"/>
    <w:rsid w:val="00A43F60"/>
    <w:rsid w:val="00A61945"/>
    <w:rsid w:val="00A82A65"/>
    <w:rsid w:val="00A82B0B"/>
    <w:rsid w:val="00A978B3"/>
    <w:rsid w:val="00AA1CA4"/>
    <w:rsid w:val="00AA37A9"/>
    <w:rsid w:val="00AD0CAE"/>
    <w:rsid w:val="00AE6E38"/>
    <w:rsid w:val="00B12DE9"/>
    <w:rsid w:val="00B14729"/>
    <w:rsid w:val="00B36306"/>
    <w:rsid w:val="00B3670C"/>
    <w:rsid w:val="00B46F8F"/>
    <w:rsid w:val="00B57D6A"/>
    <w:rsid w:val="00B65F42"/>
    <w:rsid w:val="00B67D98"/>
    <w:rsid w:val="00B7359A"/>
    <w:rsid w:val="00B75AE6"/>
    <w:rsid w:val="00BA04EA"/>
    <w:rsid w:val="00BB6B1F"/>
    <w:rsid w:val="00BC296A"/>
    <w:rsid w:val="00BD0EF3"/>
    <w:rsid w:val="00BD2C28"/>
    <w:rsid w:val="00BD6397"/>
    <w:rsid w:val="00BF62A6"/>
    <w:rsid w:val="00C00072"/>
    <w:rsid w:val="00C2370E"/>
    <w:rsid w:val="00C454CE"/>
    <w:rsid w:val="00C45EEE"/>
    <w:rsid w:val="00C850AA"/>
    <w:rsid w:val="00C86373"/>
    <w:rsid w:val="00CA58C8"/>
    <w:rsid w:val="00CA6595"/>
    <w:rsid w:val="00CB78D1"/>
    <w:rsid w:val="00CC0C24"/>
    <w:rsid w:val="00CC63F1"/>
    <w:rsid w:val="00CF5DF8"/>
    <w:rsid w:val="00D1638F"/>
    <w:rsid w:val="00D16775"/>
    <w:rsid w:val="00D20372"/>
    <w:rsid w:val="00D20DBF"/>
    <w:rsid w:val="00D26BFB"/>
    <w:rsid w:val="00D42780"/>
    <w:rsid w:val="00D53E10"/>
    <w:rsid w:val="00D61334"/>
    <w:rsid w:val="00D800F0"/>
    <w:rsid w:val="00D82694"/>
    <w:rsid w:val="00D849E2"/>
    <w:rsid w:val="00DB379F"/>
    <w:rsid w:val="00DD08EF"/>
    <w:rsid w:val="00DF76DA"/>
    <w:rsid w:val="00E06B94"/>
    <w:rsid w:val="00E22060"/>
    <w:rsid w:val="00E33E14"/>
    <w:rsid w:val="00E53440"/>
    <w:rsid w:val="00E673CC"/>
    <w:rsid w:val="00E676D4"/>
    <w:rsid w:val="00E70A93"/>
    <w:rsid w:val="00E909BC"/>
    <w:rsid w:val="00E91DF9"/>
    <w:rsid w:val="00EA5768"/>
    <w:rsid w:val="00ED30CB"/>
    <w:rsid w:val="00EF0A97"/>
    <w:rsid w:val="00F105F9"/>
    <w:rsid w:val="00F1460E"/>
    <w:rsid w:val="00F17C3A"/>
    <w:rsid w:val="00F2290B"/>
    <w:rsid w:val="00F27AE4"/>
    <w:rsid w:val="00F60FC1"/>
    <w:rsid w:val="00F61D42"/>
    <w:rsid w:val="00F6426C"/>
    <w:rsid w:val="00F7093A"/>
    <w:rsid w:val="00F75EB5"/>
    <w:rsid w:val="00F846D2"/>
    <w:rsid w:val="00F86D83"/>
    <w:rsid w:val="00FA7AB7"/>
    <w:rsid w:val="00FD0B8E"/>
    <w:rsid w:val="00FD148C"/>
    <w:rsid w:val="00FD2ABF"/>
    <w:rsid w:val="00FE18C4"/>
    <w:rsid w:val="00FE4D48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8A6ABF"/>
  <w15:docId w15:val="{DC8FB6A0-42EA-4D90-B3C1-C2B6A6A3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tabs>
        <w:tab w:val="left" w:pos="5103"/>
        <w:tab w:val="left" w:pos="9000"/>
      </w:tabs>
    </w:pPr>
    <w:rPr>
      <w:b/>
    </w:rPr>
  </w:style>
  <w:style w:type="paragraph" w:customStyle="1" w:styleId="Normalenonrientrato">
    <w:name w:val="Normale non rientrato"/>
    <w:basedOn w:val="Normale"/>
    <w:rsid w:val="00466E8B"/>
    <w:pPr>
      <w:jc w:val="both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rsid w:val="0011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3530"/>
    <w:rPr>
      <w:sz w:val="24"/>
      <w:szCs w:val="24"/>
    </w:rPr>
  </w:style>
  <w:style w:type="paragraph" w:styleId="Pidipagina">
    <w:name w:val="footer"/>
    <w:basedOn w:val="Normale"/>
    <w:link w:val="PidipaginaCarattere"/>
    <w:rsid w:val="0011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3530"/>
    <w:rPr>
      <w:sz w:val="24"/>
      <w:szCs w:val="24"/>
    </w:rPr>
  </w:style>
  <w:style w:type="character" w:styleId="Collegamentoipertestuale">
    <w:name w:val="Hyperlink"/>
    <w:basedOn w:val="Carpredefinitoparagrafo"/>
    <w:rsid w:val="00845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i\Lavoro\LS%20Quadri\Varie\Modulistica\Liceo%20Quadri%2050%20-%20modello%20foglio%20bian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Liceo Quadri 50 - modello foglio bianco.dotx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G.B.Quadri</Company>
  <LinksUpToDate>false</LinksUpToDate>
  <CharactersWithSpaces>892</CharactersWithSpaces>
  <SharedDoc>false</SharedDoc>
  <HLinks>
    <vt:vector size="6" baseType="variant">
      <vt:variant>
        <vt:i4>9</vt:i4>
      </vt:variant>
      <vt:variant>
        <vt:i4>2049</vt:i4>
      </vt:variant>
      <vt:variant>
        <vt:i4>1025</vt:i4>
      </vt:variant>
      <vt:variant>
        <vt:i4>1</vt:i4>
      </vt:variant>
      <vt:variant>
        <vt:lpwstr>logo2000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Jacolino</dc:creator>
  <cp:lastModifiedBy>Enrico Fabris</cp:lastModifiedBy>
  <cp:revision>4</cp:revision>
  <cp:lastPrinted>2014-03-10T07:28:00Z</cp:lastPrinted>
  <dcterms:created xsi:type="dcterms:W3CDTF">2022-12-22T14:36:00Z</dcterms:created>
  <dcterms:modified xsi:type="dcterms:W3CDTF">2023-10-24T06:17:00Z</dcterms:modified>
</cp:coreProperties>
</file>